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3F74" w14:textId="77777777" w:rsidR="00207391" w:rsidRPr="00D61531" w:rsidRDefault="00801F56" w:rsidP="00AA51C5">
      <w:pPr>
        <w:pStyle w:val="Titre1"/>
        <w:rPr>
          <w:sz w:val="44"/>
          <w:szCs w:val="44"/>
          <w:lang w:val="en-US"/>
        </w:rPr>
      </w:pPr>
      <w:r w:rsidRPr="00D61531">
        <w:rPr>
          <w:sz w:val="44"/>
          <w:szCs w:val="44"/>
          <w:lang w:val="en-US"/>
        </w:rPr>
        <w:t>Phd in Veterinary Sciences</w:t>
      </w:r>
    </w:p>
    <w:p w14:paraId="3B7E31A3" w14:textId="77777777" w:rsidR="00ED3D9F" w:rsidRPr="00D61531" w:rsidRDefault="00801F56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  <w:lang w:val="en-US"/>
        </w:rPr>
      </w:pPr>
      <w:r w:rsidRPr="00D61531">
        <w:rPr>
          <w:b/>
          <w:sz w:val="28"/>
          <w:szCs w:val="28"/>
          <w:lang w:val="en-US"/>
        </w:rPr>
        <w:t>Proposal for a Committee</w:t>
      </w:r>
    </w:p>
    <w:p w14:paraId="3709DFBD" w14:textId="25C90074" w:rsidR="00B513C1" w:rsidRPr="00B513C1" w:rsidRDefault="0006119A" w:rsidP="00B513C1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</w:t>
      </w:r>
      <w:r w:rsidR="00B513C1">
        <w:rPr>
          <w:b/>
          <w:sz w:val="22"/>
        </w:rPr>
        <w:t>2</w:t>
      </w:r>
      <w:r w:rsidR="004906DC">
        <w:rPr>
          <w:b/>
          <w:sz w:val="22"/>
        </w:rPr>
        <w:t>1</w:t>
      </w:r>
      <w:r>
        <w:rPr>
          <w:b/>
          <w:sz w:val="22"/>
        </w:rPr>
        <w:t>-202</w:t>
      </w:r>
      <w:r w:rsidR="004906DC">
        <w:rPr>
          <w:b/>
          <w:sz w:val="22"/>
        </w:rPr>
        <w:t>2</w:t>
      </w:r>
    </w:p>
    <w:p w14:paraId="6F7C2DB8" w14:textId="77777777" w:rsidR="00ED3D9F" w:rsidRPr="00972BE9" w:rsidRDefault="00ED3D9F" w:rsidP="00ED3D9F">
      <w:pPr>
        <w:rPr>
          <w:sz w:val="6"/>
          <w:szCs w:val="6"/>
        </w:rPr>
      </w:pPr>
    </w:p>
    <w:p w14:paraId="09F2F125" w14:textId="77777777" w:rsidR="00207391" w:rsidRPr="0020739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 xml:space="preserve">Candidate </w:t>
      </w:r>
    </w:p>
    <w:p w14:paraId="4819D150" w14:textId="77777777" w:rsidR="00207391" w:rsidRPr="00972BE9" w:rsidRDefault="00207391" w:rsidP="00207391">
      <w:pPr>
        <w:rPr>
          <w:sz w:val="20"/>
          <w:szCs w:val="20"/>
        </w:rPr>
      </w:pPr>
      <w:r w:rsidRPr="00972BE9">
        <w:rPr>
          <w:sz w:val="20"/>
          <w:szCs w:val="20"/>
        </w:rPr>
        <w:t>Nom :</w:t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  <w:t xml:space="preserve">Prénom : </w:t>
      </w:r>
    </w:p>
    <w:p w14:paraId="217FBEBC" w14:textId="77777777" w:rsidR="00207391" w:rsidRPr="00972BE9" w:rsidRDefault="00207391" w:rsidP="00207391">
      <w:pPr>
        <w:rPr>
          <w:sz w:val="6"/>
          <w:szCs w:val="6"/>
        </w:rPr>
      </w:pPr>
    </w:p>
    <w:p w14:paraId="3CC4EF84" w14:textId="77777777" w:rsidR="00207391" w:rsidRPr="0020739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>Supervisor</w:t>
      </w:r>
    </w:p>
    <w:p w14:paraId="6A255DC9" w14:textId="77777777" w:rsidR="00801F56" w:rsidRPr="00972BE9" w:rsidRDefault="00801F56" w:rsidP="00801F56">
      <w:pPr>
        <w:rPr>
          <w:sz w:val="20"/>
          <w:szCs w:val="20"/>
        </w:rPr>
      </w:pPr>
      <w:r w:rsidRPr="00972BE9">
        <w:rPr>
          <w:sz w:val="20"/>
          <w:szCs w:val="20"/>
        </w:rPr>
        <w:t>Nom :</w:t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</w:r>
      <w:r w:rsidRPr="00972BE9">
        <w:rPr>
          <w:sz w:val="20"/>
          <w:szCs w:val="20"/>
        </w:rPr>
        <w:tab/>
        <w:t xml:space="preserve">Prénom : </w:t>
      </w:r>
    </w:p>
    <w:p w14:paraId="368BE91F" w14:textId="77777777" w:rsidR="00801F56" w:rsidRPr="00972BE9" w:rsidRDefault="00801F56" w:rsidP="00801F56">
      <w:pPr>
        <w:rPr>
          <w:sz w:val="6"/>
          <w:szCs w:val="6"/>
        </w:rPr>
      </w:pPr>
    </w:p>
    <w:p w14:paraId="307B22D4" w14:textId="77777777" w:rsidR="00801F56" w:rsidRPr="00D61531" w:rsidRDefault="00801F56" w:rsidP="0080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  <w:r w:rsidRPr="00D61531">
        <w:rPr>
          <w:rStyle w:val="lev"/>
          <w:lang w:val="en-US"/>
        </w:rPr>
        <w:t>Co- Supervisor (if any)</w:t>
      </w:r>
    </w:p>
    <w:p w14:paraId="7EF3ED50" w14:textId="77777777" w:rsidR="00801F56" w:rsidRPr="00D61531" w:rsidRDefault="00801F56" w:rsidP="00801F56">
      <w:pPr>
        <w:rPr>
          <w:sz w:val="20"/>
          <w:szCs w:val="20"/>
          <w:lang w:val="en-US"/>
        </w:rPr>
      </w:pPr>
      <w:r w:rsidRPr="00D61531">
        <w:rPr>
          <w:sz w:val="20"/>
          <w:szCs w:val="20"/>
          <w:lang w:val="en-US"/>
        </w:rPr>
        <w:t>Nom :</w:t>
      </w:r>
      <w:r w:rsidRPr="00D61531">
        <w:rPr>
          <w:sz w:val="20"/>
          <w:szCs w:val="20"/>
          <w:lang w:val="en-US"/>
        </w:rPr>
        <w:tab/>
      </w:r>
      <w:r w:rsidRPr="00D61531">
        <w:rPr>
          <w:sz w:val="20"/>
          <w:szCs w:val="20"/>
          <w:lang w:val="en-US"/>
        </w:rPr>
        <w:tab/>
      </w:r>
      <w:r w:rsidRPr="00D61531">
        <w:rPr>
          <w:sz w:val="20"/>
          <w:szCs w:val="20"/>
          <w:lang w:val="en-US"/>
        </w:rPr>
        <w:tab/>
      </w:r>
      <w:r w:rsidRPr="00D61531">
        <w:rPr>
          <w:sz w:val="20"/>
          <w:szCs w:val="20"/>
          <w:lang w:val="en-US"/>
        </w:rPr>
        <w:tab/>
      </w:r>
      <w:r w:rsidRPr="00D61531">
        <w:rPr>
          <w:sz w:val="20"/>
          <w:szCs w:val="20"/>
          <w:lang w:val="en-US"/>
        </w:rPr>
        <w:tab/>
      </w:r>
      <w:r w:rsidRPr="00D61531">
        <w:rPr>
          <w:sz w:val="20"/>
          <w:szCs w:val="20"/>
          <w:lang w:val="en-US"/>
        </w:rPr>
        <w:tab/>
        <w:t xml:space="preserve">Prénom : </w:t>
      </w:r>
    </w:p>
    <w:p w14:paraId="6EE40F25" w14:textId="77777777" w:rsidR="00801F56" w:rsidRPr="00D61531" w:rsidRDefault="00801F56" w:rsidP="00207391">
      <w:pPr>
        <w:rPr>
          <w:sz w:val="6"/>
          <w:szCs w:val="6"/>
          <w:lang w:val="en-US"/>
        </w:rPr>
      </w:pPr>
    </w:p>
    <w:p w14:paraId="3E25ECA9" w14:textId="77777777" w:rsidR="00801F56" w:rsidRPr="00D61531" w:rsidRDefault="00801F56" w:rsidP="0080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B579A" w:themeColor="accent5"/>
          <w:lang w:val="en-US"/>
        </w:rPr>
      </w:pPr>
      <w:r w:rsidRPr="00D61531">
        <w:rPr>
          <w:rStyle w:val="lev"/>
          <w:lang w:val="en-US"/>
        </w:rPr>
        <w:t xml:space="preserve">Doctoral Committee </w:t>
      </w:r>
      <w:r w:rsidRPr="00D61531">
        <w:rPr>
          <w:rStyle w:val="lev"/>
          <w:sz w:val="18"/>
          <w:szCs w:val="18"/>
          <w:lang w:val="en-US"/>
        </w:rPr>
        <w:t>( 2 members in addition to the supervisor and the co-supervisor, if any)</w:t>
      </w:r>
    </w:p>
    <w:p w14:paraId="4FF4F0BA" w14:textId="77777777" w:rsidR="00207391" w:rsidRPr="00D61531" w:rsidRDefault="00207391" w:rsidP="00207391">
      <w:pPr>
        <w:rPr>
          <w:sz w:val="20"/>
          <w:szCs w:val="20"/>
          <w:lang w:val="en-US"/>
        </w:rPr>
      </w:pPr>
      <w:r w:rsidRPr="00D61531">
        <w:rPr>
          <w:lang w:val="en-US"/>
        </w:rPr>
        <w:t>-</w:t>
      </w:r>
    </w:p>
    <w:p w14:paraId="02C3E78A" w14:textId="77777777" w:rsidR="00207391" w:rsidRPr="00D61531" w:rsidRDefault="00207391" w:rsidP="00207391">
      <w:pPr>
        <w:rPr>
          <w:sz w:val="20"/>
          <w:szCs w:val="20"/>
          <w:lang w:val="en-US"/>
        </w:rPr>
      </w:pPr>
      <w:r w:rsidRPr="00D61531">
        <w:rPr>
          <w:sz w:val="20"/>
          <w:szCs w:val="20"/>
          <w:lang w:val="en-US"/>
        </w:rPr>
        <w:t>-</w:t>
      </w:r>
    </w:p>
    <w:p w14:paraId="3096560D" w14:textId="77777777" w:rsidR="00207391" w:rsidRPr="00D6153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  <w:r w:rsidRPr="00D61531">
        <w:rPr>
          <w:rStyle w:val="lev"/>
          <w:lang w:val="en-US"/>
        </w:rPr>
        <w:t>Informations about the thesis project</w:t>
      </w:r>
    </w:p>
    <w:p w14:paraId="126FFE0E" w14:textId="77777777" w:rsidR="00207391" w:rsidRPr="00D61531" w:rsidRDefault="00207391" w:rsidP="00207391">
      <w:pPr>
        <w:rPr>
          <w:sz w:val="20"/>
          <w:szCs w:val="20"/>
          <w:lang w:val="en-US"/>
        </w:rPr>
      </w:pPr>
      <w:r w:rsidRPr="00D61531">
        <w:rPr>
          <w:sz w:val="20"/>
          <w:szCs w:val="20"/>
          <w:lang w:val="en-US"/>
        </w:rPr>
        <w:t xml:space="preserve">Co-tutelle : </w:t>
      </w:r>
      <w:r w:rsidR="00801F56" w:rsidRPr="00D61531">
        <w:rPr>
          <w:sz w:val="20"/>
          <w:szCs w:val="20"/>
          <w:lang w:val="en-US"/>
        </w:rPr>
        <w:t>Yes</w:t>
      </w:r>
      <w:r w:rsidRPr="00D61531">
        <w:rPr>
          <w:sz w:val="20"/>
          <w:szCs w:val="20"/>
          <w:lang w:val="en-US"/>
        </w:rPr>
        <w:t xml:space="preserve"> / </w:t>
      </w:r>
      <w:r w:rsidR="00801F56" w:rsidRPr="00D61531">
        <w:rPr>
          <w:sz w:val="20"/>
          <w:szCs w:val="20"/>
          <w:lang w:val="en-US"/>
        </w:rPr>
        <w:t>No</w:t>
      </w:r>
      <w:r w:rsidRPr="00D61531">
        <w:rPr>
          <w:sz w:val="20"/>
          <w:szCs w:val="20"/>
          <w:lang w:val="en-US"/>
        </w:rPr>
        <w:t xml:space="preserve"> (</w:t>
      </w:r>
      <w:r w:rsidR="00801F56" w:rsidRPr="00D61531">
        <w:rPr>
          <w:sz w:val="20"/>
          <w:szCs w:val="20"/>
          <w:lang w:val="en-US"/>
        </w:rPr>
        <w:t xml:space="preserve"> if yes</w:t>
      </w:r>
      <w:r w:rsidRPr="00D61531">
        <w:rPr>
          <w:sz w:val="20"/>
          <w:szCs w:val="20"/>
          <w:lang w:val="en-US"/>
        </w:rPr>
        <w:t xml:space="preserve">, </w:t>
      </w:r>
      <w:r w:rsidR="00801F56" w:rsidRPr="00D61531">
        <w:rPr>
          <w:sz w:val="20"/>
          <w:szCs w:val="20"/>
          <w:lang w:val="en-US"/>
        </w:rPr>
        <w:t>with wich Institution</w:t>
      </w:r>
      <w:r w:rsidRPr="00D61531">
        <w:rPr>
          <w:sz w:val="20"/>
          <w:szCs w:val="20"/>
          <w:lang w:val="en-US"/>
        </w:rPr>
        <w:t>) :</w:t>
      </w:r>
    </w:p>
    <w:p w14:paraId="6D721495" w14:textId="77777777" w:rsidR="00207391" w:rsidRPr="00D61531" w:rsidRDefault="00801F56" w:rsidP="00207391">
      <w:pPr>
        <w:rPr>
          <w:sz w:val="20"/>
          <w:szCs w:val="20"/>
          <w:lang w:val="en-US"/>
        </w:rPr>
      </w:pPr>
      <w:r w:rsidRPr="00D61531">
        <w:rPr>
          <w:sz w:val="20"/>
          <w:szCs w:val="20"/>
          <w:lang w:val="en-US"/>
        </w:rPr>
        <w:t xml:space="preserve">Funding of the thesis </w:t>
      </w:r>
      <w:r w:rsidR="00207391" w:rsidRPr="00D61531">
        <w:rPr>
          <w:sz w:val="20"/>
          <w:szCs w:val="20"/>
          <w:lang w:val="en-US"/>
        </w:rPr>
        <w:t xml:space="preserve"> : </w:t>
      </w:r>
      <w:r w:rsidRPr="00D61531">
        <w:rPr>
          <w:sz w:val="20"/>
          <w:szCs w:val="20"/>
          <w:lang w:val="en-US"/>
        </w:rPr>
        <w:t xml:space="preserve">Yes </w:t>
      </w:r>
      <w:r w:rsidR="00207391" w:rsidRPr="00D61531">
        <w:rPr>
          <w:sz w:val="20"/>
          <w:szCs w:val="20"/>
          <w:lang w:val="en-US"/>
        </w:rPr>
        <w:t xml:space="preserve">/ </w:t>
      </w:r>
      <w:r w:rsidRPr="00D61531">
        <w:rPr>
          <w:sz w:val="20"/>
          <w:szCs w:val="20"/>
          <w:lang w:val="en-US"/>
        </w:rPr>
        <w:t>No</w:t>
      </w:r>
      <w:r w:rsidR="00207391" w:rsidRPr="00D61531">
        <w:rPr>
          <w:sz w:val="20"/>
          <w:szCs w:val="20"/>
          <w:lang w:val="en-US"/>
        </w:rPr>
        <w:t xml:space="preserve"> </w:t>
      </w:r>
    </w:p>
    <w:p w14:paraId="4C8C8C7E" w14:textId="77777777" w:rsidR="00207391" w:rsidRPr="00D61531" w:rsidRDefault="00496C16" w:rsidP="00207391">
      <w:pPr>
        <w:rPr>
          <w:sz w:val="20"/>
          <w:szCs w:val="20"/>
          <w:lang w:val="en-US"/>
        </w:rPr>
      </w:pPr>
      <w:r w:rsidRPr="00D61531">
        <w:rPr>
          <w:sz w:val="20"/>
          <w:szCs w:val="20"/>
          <w:lang w:val="en-US"/>
        </w:rPr>
        <w:t xml:space="preserve">Assistant - </w:t>
      </w:r>
      <w:r w:rsidR="00207391" w:rsidRPr="00D61531">
        <w:rPr>
          <w:sz w:val="20"/>
          <w:szCs w:val="20"/>
          <w:lang w:val="en-US"/>
        </w:rPr>
        <w:t>FRESH/FRIA</w:t>
      </w:r>
      <w:r w:rsidRPr="00D61531">
        <w:rPr>
          <w:sz w:val="20"/>
          <w:szCs w:val="20"/>
          <w:lang w:val="en-US"/>
        </w:rPr>
        <w:t xml:space="preserve"> - FNRS - </w:t>
      </w:r>
      <w:r w:rsidR="00801F56" w:rsidRPr="00D61531">
        <w:rPr>
          <w:sz w:val="20"/>
          <w:szCs w:val="20"/>
          <w:lang w:val="en-US"/>
        </w:rPr>
        <w:t>Other</w:t>
      </w:r>
      <w:r w:rsidRPr="00D61531">
        <w:rPr>
          <w:sz w:val="20"/>
          <w:szCs w:val="20"/>
          <w:lang w:val="en-US"/>
        </w:rPr>
        <w:t xml:space="preserve"> : </w:t>
      </w:r>
    </w:p>
    <w:p w14:paraId="46F69B0F" w14:textId="77777777" w:rsidR="00037376" w:rsidRPr="00D61531" w:rsidRDefault="00037376" w:rsidP="00207391">
      <w:pPr>
        <w:rPr>
          <w:sz w:val="20"/>
          <w:szCs w:val="20"/>
          <w:lang w:val="en-US"/>
        </w:rPr>
      </w:pPr>
      <w:r w:rsidRPr="00D61531">
        <w:rPr>
          <w:sz w:val="20"/>
          <w:szCs w:val="20"/>
          <w:lang w:val="en-US"/>
        </w:rPr>
        <w:t xml:space="preserve">Research Unit : </w:t>
      </w:r>
      <w:r w:rsidR="009B0743" w:rsidRPr="00D61531">
        <w:rPr>
          <w:sz w:val="20"/>
          <w:szCs w:val="20"/>
          <w:lang w:val="en-US"/>
        </w:rPr>
        <w:t xml:space="preserve">FARAH  -  GIGA  -  Other : </w:t>
      </w:r>
    </w:p>
    <w:p w14:paraId="7DA76DC1" w14:textId="77777777" w:rsidR="00496C16" w:rsidRPr="00D61531" w:rsidRDefault="00496C16" w:rsidP="00207391">
      <w:pPr>
        <w:rPr>
          <w:sz w:val="6"/>
          <w:szCs w:val="6"/>
          <w:lang w:val="en-US"/>
        </w:rPr>
      </w:pPr>
    </w:p>
    <w:p w14:paraId="1B2A871E" w14:textId="77777777" w:rsidR="00496C16" w:rsidRPr="00D61531" w:rsidRDefault="00801F56" w:rsidP="00207391">
      <w:pPr>
        <w:rPr>
          <w:sz w:val="20"/>
          <w:szCs w:val="20"/>
          <w:lang w:val="en-US"/>
        </w:rPr>
      </w:pPr>
      <w:r w:rsidRPr="00972BE9">
        <w:rPr>
          <w:sz w:val="20"/>
          <w:szCs w:val="20"/>
          <w:lang w:val="en-GB"/>
        </w:rPr>
        <w:t xml:space="preserve">Dissertation provisional topic </w:t>
      </w:r>
      <w:r w:rsidR="00496C16" w:rsidRPr="00D61531">
        <w:rPr>
          <w:sz w:val="20"/>
          <w:szCs w:val="20"/>
          <w:lang w:val="en-US"/>
        </w:rPr>
        <w:t>:</w:t>
      </w:r>
    </w:p>
    <w:p w14:paraId="498E4312" w14:textId="77777777" w:rsidR="00496C16" w:rsidRPr="00D61531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71AFD3B7" w14:textId="77777777" w:rsidR="00801F56" w:rsidRDefault="00801F56" w:rsidP="00801F56">
      <w:pPr>
        <w:tabs>
          <w:tab w:val="left" w:pos="5120"/>
          <w:tab w:val="left" w:pos="5660"/>
          <w:tab w:val="left" w:pos="6620"/>
          <w:tab w:val="left" w:pos="7360"/>
        </w:tabs>
        <w:spacing w:before="0" w:line="276" w:lineRule="auto"/>
        <w:rPr>
          <w:rFonts w:asciiTheme="majorHAnsi" w:eastAsia="Times New Roman" w:hAnsiTheme="majorHAnsi" w:cstheme="majorHAnsi"/>
          <w:b/>
          <w:lang w:val="en-GB" w:eastAsia="fr-FR"/>
        </w:rPr>
      </w:pPr>
    </w:p>
    <w:p w14:paraId="015A0CF2" w14:textId="77777777" w:rsidR="00801F56" w:rsidRPr="00972BE9" w:rsidRDefault="00801F56" w:rsidP="00801F56">
      <w:pPr>
        <w:tabs>
          <w:tab w:val="left" w:pos="5120"/>
          <w:tab w:val="left" w:pos="5660"/>
          <w:tab w:val="left" w:pos="6620"/>
          <w:tab w:val="left" w:pos="7360"/>
        </w:tabs>
        <w:spacing w:before="0" w:line="276" w:lineRule="auto"/>
        <w:rPr>
          <w:rFonts w:asciiTheme="majorHAnsi" w:eastAsia="Times New Roman" w:hAnsiTheme="majorHAnsi" w:cstheme="majorHAnsi"/>
          <w:b/>
          <w:sz w:val="6"/>
          <w:szCs w:val="6"/>
          <w:lang w:val="en-GB" w:eastAsia="fr-FR"/>
        </w:rPr>
      </w:pPr>
    </w:p>
    <w:p w14:paraId="76AF3DF5" w14:textId="77777777" w:rsidR="00801F56" w:rsidRPr="00972BE9" w:rsidRDefault="00801F56" w:rsidP="00801F56">
      <w:pPr>
        <w:tabs>
          <w:tab w:val="left" w:pos="5120"/>
          <w:tab w:val="left" w:pos="5660"/>
          <w:tab w:val="left" w:pos="6620"/>
          <w:tab w:val="left" w:pos="7360"/>
        </w:tabs>
        <w:spacing w:before="0" w:line="276" w:lineRule="auto"/>
        <w:rPr>
          <w:rFonts w:asciiTheme="majorHAnsi" w:eastAsia="Times New Roman" w:hAnsiTheme="majorHAnsi" w:cstheme="majorHAnsi"/>
          <w:b/>
          <w:sz w:val="20"/>
          <w:szCs w:val="20"/>
          <w:lang w:val="en-GB" w:eastAsia="fr-FR"/>
        </w:rPr>
      </w:pPr>
      <w:r w:rsidRPr="00972BE9">
        <w:rPr>
          <w:rFonts w:asciiTheme="majorHAnsi" w:eastAsia="Times New Roman" w:hAnsiTheme="majorHAnsi" w:cstheme="majorHAnsi"/>
          <w:b/>
          <w:sz w:val="20"/>
          <w:szCs w:val="20"/>
          <w:lang w:val="en-GB" w:eastAsia="fr-FR"/>
        </w:rPr>
        <w:t xml:space="preserve">Documents to be provided: </w:t>
      </w:r>
    </w:p>
    <w:p w14:paraId="3BE8D9FD" w14:textId="77777777" w:rsidR="00801F56" w:rsidRPr="00972BE9" w:rsidRDefault="00801F56" w:rsidP="00801F56">
      <w:pPr>
        <w:tabs>
          <w:tab w:val="left" w:pos="5120"/>
          <w:tab w:val="left" w:pos="5660"/>
          <w:tab w:val="left" w:pos="6620"/>
          <w:tab w:val="left" w:pos="7360"/>
        </w:tabs>
        <w:spacing w:before="0" w:line="276" w:lineRule="auto"/>
        <w:rPr>
          <w:rFonts w:asciiTheme="majorHAnsi" w:eastAsia="Times New Roman" w:hAnsiTheme="majorHAnsi" w:cstheme="majorHAnsi"/>
          <w:b/>
          <w:sz w:val="20"/>
          <w:szCs w:val="20"/>
          <w:lang w:val="en-GB" w:eastAsia="fr-FR"/>
        </w:rPr>
      </w:pPr>
    </w:p>
    <w:p w14:paraId="6EFF9932" w14:textId="77777777" w:rsidR="00801F56" w:rsidRPr="00972BE9" w:rsidRDefault="00801F56" w:rsidP="00801F56">
      <w:pPr>
        <w:numPr>
          <w:ilvl w:val="1"/>
          <w:numId w:val="20"/>
        </w:numPr>
        <w:tabs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76" w:lineRule="auto"/>
        <w:ind w:left="284" w:hanging="284"/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</w:pPr>
      <w:r w:rsidRPr="00972BE9"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  <w:t xml:space="preserve">Letter of motivation (one page maximum) </w:t>
      </w:r>
    </w:p>
    <w:p w14:paraId="5EA50EA5" w14:textId="77777777" w:rsidR="00801F56" w:rsidRPr="00972BE9" w:rsidRDefault="00801F56" w:rsidP="00801F56">
      <w:pPr>
        <w:numPr>
          <w:ilvl w:val="1"/>
          <w:numId w:val="20"/>
        </w:numPr>
        <w:tabs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76" w:lineRule="auto"/>
        <w:ind w:left="284" w:hanging="284"/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</w:pPr>
      <w:r w:rsidRPr="00972BE9"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  <w:t>Curriculum vitæ (one page maximum)</w:t>
      </w:r>
    </w:p>
    <w:p w14:paraId="7D2FB6F7" w14:textId="77777777" w:rsidR="00801F56" w:rsidRPr="00972BE9" w:rsidRDefault="00801F56" w:rsidP="00801F56">
      <w:pPr>
        <w:numPr>
          <w:ilvl w:val="1"/>
          <w:numId w:val="20"/>
        </w:numPr>
        <w:tabs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76" w:lineRule="auto"/>
        <w:ind w:left="284" w:hanging="284"/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</w:pPr>
      <w:r w:rsidRPr="00972BE9"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  <w:t>Brief summary of the thesis project</w:t>
      </w:r>
    </w:p>
    <w:p w14:paraId="2A8B1892" w14:textId="77777777" w:rsidR="00801F56" w:rsidRPr="00801F56" w:rsidRDefault="00801F56" w:rsidP="00801F56">
      <w:pPr>
        <w:numPr>
          <w:ilvl w:val="1"/>
          <w:numId w:val="20"/>
        </w:numPr>
        <w:tabs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76" w:lineRule="auto"/>
        <w:ind w:left="284" w:hanging="284"/>
        <w:jc w:val="both"/>
        <w:rPr>
          <w:rFonts w:asciiTheme="majorHAnsi" w:eastAsia="Times New Roman" w:hAnsiTheme="majorHAnsi" w:cstheme="majorHAnsi"/>
          <w:lang w:val="en-GB" w:eastAsia="fr-FR"/>
        </w:rPr>
      </w:pPr>
      <w:r w:rsidRPr="00972BE9"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  <w:lastRenderedPageBreak/>
        <w:t>Copy of all your transcripts of the second cycle of studies;</w:t>
      </w:r>
      <w:r w:rsidRPr="00972BE9">
        <w:rPr>
          <w:rFonts w:asciiTheme="majorHAnsi" w:eastAsia="Times New Roman" w:hAnsiTheme="majorHAnsi" w:cstheme="majorHAnsi"/>
          <w:b/>
          <w:sz w:val="20"/>
          <w:szCs w:val="20"/>
          <w:lang w:val="en-GB" w:eastAsia="fr-FR"/>
        </w:rPr>
        <w:t xml:space="preserve"> for the foreign students, please add an official document for checking the equivalence of the grades obtained as a percentage. IMPORTANT NOTE: ALL THE DOCUMENTS SHOULD BE ORIGINALLY IN FRENCH OR IN ENGLISH OR ACCOMPANIED BY A CERTIFIED TRANSLATION INTO ONE OF THESE LANGUAGES.</w:t>
      </w:r>
    </w:p>
    <w:p w14:paraId="353A4FD0" w14:textId="77777777" w:rsidR="00801F56" w:rsidRPr="00972BE9" w:rsidRDefault="00801F56" w:rsidP="00801F56">
      <w:pPr>
        <w:numPr>
          <w:ilvl w:val="1"/>
          <w:numId w:val="20"/>
        </w:numPr>
        <w:tabs>
          <w:tab w:val="num" w:pos="284"/>
          <w:tab w:val="left" w:pos="5120"/>
          <w:tab w:val="left" w:pos="5660"/>
          <w:tab w:val="left" w:pos="6620"/>
          <w:tab w:val="left" w:pos="7360"/>
        </w:tabs>
        <w:spacing w:before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</w:pPr>
      <w:r w:rsidRPr="00972BE9"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  <w:t xml:space="preserve">Contact details of the members of the Doctoral Committee from “outside” the Faculty, </w:t>
      </w:r>
      <w:r w:rsidRPr="00972BE9">
        <w:rPr>
          <w:rFonts w:asciiTheme="majorHAnsi" w:eastAsia="Times New Roman" w:hAnsiTheme="majorHAnsi" w:cstheme="majorHAnsi"/>
          <w:b/>
          <w:sz w:val="20"/>
          <w:szCs w:val="20"/>
          <w:lang w:val="en-GB" w:eastAsia="fr-FR"/>
        </w:rPr>
        <w:t>as well as an exhaustive list of their publications</w:t>
      </w:r>
    </w:p>
    <w:p w14:paraId="1914AFF0" w14:textId="77777777" w:rsidR="00ED3D9F" w:rsidRPr="00D61531" w:rsidRDefault="00ED3D9F" w:rsidP="00ED3D9F">
      <w:pPr>
        <w:rPr>
          <w:lang w:val="en-US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14:paraId="6BD13B17" w14:textId="77777777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14:paraId="49AE47B4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14:paraId="3E01A31A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14:paraId="5FDAE6B3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14:paraId="71BD9FF0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4D4C7E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  <w:r w:rsidR="00801F56">
              <w:rPr>
                <w:rFonts w:cstheme="minorHAnsi"/>
                <w:bCs/>
                <w:sz w:val="20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06E8E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22A26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67023BB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12ADAC75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Supervisor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BDB82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4DA999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26667011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7178BE8" w14:textId="77777777" w:rsidR="00ED3D9F" w:rsidRPr="00DF628A" w:rsidRDefault="00ED3D9F" w:rsidP="00801F56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</w:t>
            </w:r>
            <w:r w:rsidR="00801F56">
              <w:rPr>
                <w:rFonts w:cstheme="minorHAnsi"/>
                <w:bCs/>
                <w:sz w:val="20"/>
              </w:rPr>
              <w:t>Supervisor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5F2E5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82223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5B85B3CC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42E613D8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Committee member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940CE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DBECB30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7CD4A0F6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334F7E43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Committee member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BB26D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E8AA2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1B396B83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42FF4CF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Doctoral College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CF4AF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17CC90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541F80B0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4DE4321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Faculty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C207D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B41F3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0DD3BA70" w14:textId="166E0674" w:rsidR="00F87295" w:rsidRPr="002B1524" w:rsidRDefault="00F87295" w:rsidP="00F87295">
      <w:pPr>
        <w:pStyle w:val="Pieddepage"/>
        <w:ind w:right="-188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</w:t>
      </w:r>
      <w:r w:rsidR="00D61531">
        <w:rPr>
          <w:rFonts w:cstheme="minorHAnsi"/>
          <w:sz w:val="18"/>
          <w:szCs w:val="18"/>
          <w:lang w:val="en-GB"/>
        </w:rPr>
        <w:t>Estelle LUNARDON</w:t>
      </w:r>
      <w:r w:rsidRPr="00D3223B">
        <w:rPr>
          <w:rFonts w:ascii="Calibri" w:hAnsi="Calibri" w:cs="Calibri"/>
          <w:sz w:val="18"/>
          <w:szCs w:val="18"/>
          <w:lang w:val="en-GB"/>
        </w:rPr>
        <w:t>) no later than the Thursday prior the date of the Doctoral Colleg</w:t>
      </w:r>
      <w:r>
        <w:rPr>
          <w:rFonts w:ascii="Calibri" w:hAnsi="Calibri" w:cs="Calibri"/>
          <w:sz w:val="18"/>
          <w:szCs w:val="18"/>
          <w:lang w:val="en-GB"/>
        </w:rPr>
        <w:t xml:space="preserve">e (See </w:t>
      </w:r>
      <w:r w:rsidRPr="009233A9">
        <w:rPr>
          <w:rFonts w:ascii="Calibri" w:hAnsi="Calibri" w:cs="Calibri"/>
          <w:sz w:val="18"/>
          <w:szCs w:val="18"/>
          <w:lang w:val="en-GB"/>
        </w:rPr>
        <w:t>https://www.fmv.uliege.be/cms/c_4834436/fr/fmvreglements-facultaires</w:t>
      </w:r>
      <w:r>
        <w:rPr>
          <w:rFonts w:ascii="Calibri" w:hAnsi="Calibri" w:cs="Calibri"/>
          <w:sz w:val="18"/>
          <w:szCs w:val="18"/>
          <w:lang w:val="en-GB"/>
        </w:rPr>
        <w:t>).</w:t>
      </w:r>
    </w:p>
    <w:p w14:paraId="1A2A0CD0" w14:textId="77777777" w:rsidR="00ED3D9F" w:rsidRPr="00D61531" w:rsidRDefault="00ED3D9F" w:rsidP="00ED3D9F">
      <w:pPr>
        <w:rPr>
          <w:lang w:val="en-US"/>
        </w:rPr>
      </w:pPr>
    </w:p>
    <w:sectPr w:rsidR="00ED3D9F" w:rsidRPr="00D61531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1F63" w14:textId="77777777" w:rsidR="008070AD" w:rsidRDefault="008070AD">
      <w:pPr>
        <w:spacing w:line="240" w:lineRule="auto"/>
      </w:pPr>
      <w:r>
        <w:separator/>
      </w:r>
    </w:p>
  </w:endnote>
  <w:endnote w:type="continuationSeparator" w:id="0">
    <w:p w14:paraId="70557219" w14:textId="77777777" w:rsidR="008070AD" w:rsidRDefault="00807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B5E335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37DA1B5B" w14:textId="7BF4A2E8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4906DC">
              <w:rPr>
                <w:bCs/>
                <w:noProof/>
                <w:sz w:val="16"/>
                <w:szCs w:val="16"/>
              </w:rPr>
              <w:t>1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4906DC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84741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4F65" w14:textId="77777777" w:rsidR="008070AD" w:rsidRDefault="008070AD">
      <w:pPr>
        <w:spacing w:line="240" w:lineRule="auto"/>
      </w:pPr>
      <w:r>
        <w:separator/>
      </w:r>
    </w:p>
  </w:footnote>
  <w:footnote w:type="continuationSeparator" w:id="0">
    <w:p w14:paraId="2BFF9587" w14:textId="77777777" w:rsidR="008070AD" w:rsidRDefault="00807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20FB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3648FA86" wp14:editId="28BFA698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37376"/>
    <w:rsid w:val="0006119A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175C0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06DC"/>
    <w:rsid w:val="00491910"/>
    <w:rsid w:val="00496C16"/>
    <w:rsid w:val="004A3D03"/>
    <w:rsid w:val="004B6D7F"/>
    <w:rsid w:val="004C2374"/>
    <w:rsid w:val="004D785F"/>
    <w:rsid w:val="004E744B"/>
    <w:rsid w:val="004F7760"/>
    <w:rsid w:val="00517558"/>
    <w:rsid w:val="00520AC9"/>
    <w:rsid w:val="00574943"/>
    <w:rsid w:val="00594254"/>
    <w:rsid w:val="005B6EB8"/>
    <w:rsid w:val="00614CAB"/>
    <w:rsid w:val="00633BC0"/>
    <w:rsid w:val="00661DE5"/>
    <w:rsid w:val="006706DE"/>
    <w:rsid w:val="00675DC2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7120B"/>
    <w:rsid w:val="00794B27"/>
    <w:rsid w:val="007A7846"/>
    <w:rsid w:val="007F66F5"/>
    <w:rsid w:val="00801F56"/>
    <w:rsid w:val="008070AD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139F2"/>
    <w:rsid w:val="009233A9"/>
    <w:rsid w:val="00943B06"/>
    <w:rsid w:val="00945864"/>
    <w:rsid w:val="00972BE9"/>
    <w:rsid w:val="009853E9"/>
    <w:rsid w:val="00996E16"/>
    <w:rsid w:val="009B0743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51C5"/>
    <w:rsid w:val="00AA661C"/>
    <w:rsid w:val="00AC2F58"/>
    <w:rsid w:val="00B369B4"/>
    <w:rsid w:val="00B513C1"/>
    <w:rsid w:val="00B53817"/>
    <w:rsid w:val="00B61F85"/>
    <w:rsid w:val="00B7359D"/>
    <w:rsid w:val="00BA3CC7"/>
    <w:rsid w:val="00BF457D"/>
    <w:rsid w:val="00BF4775"/>
    <w:rsid w:val="00C0460B"/>
    <w:rsid w:val="00C21160"/>
    <w:rsid w:val="00C36953"/>
    <w:rsid w:val="00CC3AB0"/>
    <w:rsid w:val="00D1798D"/>
    <w:rsid w:val="00D338ED"/>
    <w:rsid w:val="00D41FE9"/>
    <w:rsid w:val="00D61531"/>
    <w:rsid w:val="00D675A4"/>
    <w:rsid w:val="00D76E5B"/>
    <w:rsid w:val="00D902A4"/>
    <w:rsid w:val="00DA4A9A"/>
    <w:rsid w:val="00DB2323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87295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94C822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9913-19F2-4BA0-B60E-37F6D06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10</cp:revision>
  <cp:lastPrinted>2018-08-31T08:40:00Z</cp:lastPrinted>
  <dcterms:created xsi:type="dcterms:W3CDTF">2020-09-24T09:42:00Z</dcterms:created>
  <dcterms:modified xsi:type="dcterms:W3CDTF">2022-03-08T09:22:00Z</dcterms:modified>
</cp:coreProperties>
</file>