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0434" w14:textId="77777777" w:rsidR="00207391" w:rsidRPr="00D722DA" w:rsidRDefault="00207391" w:rsidP="00D722DA">
      <w:pPr>
        <w:pStyle w:val="Titre1"/>
        <w:rPr>
          <w:sz w:val="44"/>
          <w:szCs w:val="44"/>
        </w:rPr>
      </w:pPr>
      <w:r w:rsidRPr="00D722DA">
        <w:rPr>
          <w:sz w:val="44"/>
          <w:szCs w:val="44"/>
        </w:rPr>
        <w:t>Collège de Doctorat</w:t>
      </w:r>
      <w:r w:rsidR="00ED3D9F" w:rsidRPr="00D722DA">
        <w:rPr>
          <w:sz w:val="44"/>
          <w:szCs w:val="44"/>
        </w:rPr>
        <w:t xml:space="preserve"> </w:t>
      </w:r>
    </w:p>
    <w:p w14:paraId="3679179B" w14:textId="77777777" w:rsidR="00ED3D9F" w:rsidRPr="00ED3D9F" w:rsidRDefault="00207391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 w:rsidRPr="00ED3D9F">
        <w:rPr>
          <w:b/>
          <w:sz w:val="28"/>
          <w:szCs w:val="28"/>
        </w:rPr>
        <w:t>Proposition de comité de thèse</w:t>
      </w:r>
    </w:p>
    <w:p w14:paraId="5E8B718B" w14:textId="2F171F40" w:rsidR="00ED3D9F" w:rsidRDefault="00492184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CE5B79">
        <w:rPr>
          <w:b/>
          <w:sz w:val="22"/>
        </w:rPr>
        <w:t>21</w:t>
      </w:r>
      <w:r>
        <w:rPr>
          <w:b/>
          <w:sz w:val="22"/>
        </w:rPr>
        <w:t>-20</w:t>
      </w:r>
      <w:r w:rsidR="00CE5B79">
        <w:rPr>
          <w:b/>
          <w:sz w:val="22"/>
        </w:rPr>
        <w:t>22</w:t>
      </w:r>
    </w:p>
    <w:p w14:paraId="268FD257" w14:textId="77777777" w:rsidR="00ED3D9F" w:rsidRPr="006B03C8" w:rsidRDefault="00ED3D9F" w:rsidP="00ED3D9F">
      <w:pPr>
        <w:rPr>
          <w:sz w:val="6"/>
          <w:szCs w:val="6"/>
        </w:rPr>
      </w:pPr>
    </w:p>
    <w:p w14:paraId="76851C35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le candidat </w:t>
      </w:r>
    </w:p>
    <w:p w14:paraId="6B981DD4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Nom :</w:t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  <w:t xml:space="preserve">Prénom : </w:t>
      </w:r>
    </w:p>
    <w:p w14:paraId="45BD4287" w14:textId="77777777" w:rsidR="00207391" w:rsidRPr="006B03C8" w:rsidRDefault="00207391" w:rsidP="00207391">
      <w:pPr>
        <w:rPr>
          <w:sz w:val="6"/>
          <w:szCs w:val="6"/>
        </w:rPr>
      </w:pPr>
    </w:p>
    <w:p w14:paraId="08AE2045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>Données concernant l’encadrement scientifique</w:t>
      </w:r>
    </w:p>
    <w:p w14:paraId="1B18A7C6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Promoteur :</w:t>
      </w:r>
    </w:p>
    <w:p w14:paraId="1BE90CF5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Co-Promoteur éventuel :</w:t>
      </w:r>
    </w:p>
    <w:p w14:paraId="56A2C50E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Comité de thèse (2 membres en plus du promoteur et du co-promoteur éventuel)</w:t>
      </w:r>
    </w:p>
    <w:p w14:paraId="3D6E90D0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-</w:t>
      </w:r>
    </w:p>
    <w:p w14:paraId="55B65686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-</w:t>
      </w:r>
    </w:p>
    <w:p w14:paraId="4F224026" w14:textId="77777777"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</w:t>
      </w:r>
      <w:r>
        <w:rPr>
          <w:rStyle w:val="lev"/>
        </w:rPr>
        <w:t>le projet de thèse</w:t>
      </w:r>
    </w:p>
    <w:p w14:paraId="7003DA1A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Co-tutelle : oui / non (si oui, avec quelle institution partenaire) :</w:t>
      </w:r>
    </w:p>
    <w:p w14:paraId="5ED311A7" w14:textId="77777777"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Source de financement de la thèse : oui/ non (si oui, laquelle et durée)</w:t>
      </w:r>
    </w:p>
    <w:p w14:paraId="62591765" w14:textId="77777777" w:rsidR="00207391" w:rsidRDefault="00496C16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 xml:space="preserve">Assistant - </w:t>
      </w:r>
      <w:r w:rsidR="00207391" w:rsidRPr="006B03C8">
        <w:rPr>
          <w:sz w:val="20"/>
          <w:szCs w:val="20"/>
        </w:rPr>
        <w:t>FRESH/FRIA</w:t>
      </w:r>
      <w:r w:rsidRPr="006B03C8">
        <w:rPr>
          <w:sz w:val="20"/>
          <w:szCs w:val="20"/>
        </w:rPr>
        <w:t xml:space="preserve"> - FNRS - Autre : </w:t>
      </w:r>
    </w:p>
    <w:p w14:paraId="0EE374D5" w14:textId="77777777" w:rsidR="00436AD6" w:rsidRPr="006B03C8" w:rsidRDefault="00436AD6" w:rsidP="00207391">
      <w:pPr>
        <w:rPr>
          <w:sz w:val="20"/>
          <w:szCs w:val="20"/>
        </w:rPr>
      </w:pPr>
      <w:r>
        <w:rPr>
          <w:sz w:val="20"/>
          <w:szCs w:val="20"/>
        </w:rPr>
        <w:t xml:space="preserve">Unité de recherche : </w:t>
      </w:r>
      <w:r w:rsidR="00617358">
        <w:rPr>
          <w:sz w:val="20"/>
          <w:szCs w:val="20"/>
        </w:rPr>
        <w:t xml:space="preserve"> FARAH  -  GIGA  -  Autre : </w:t>
      </w:r>
    </w:p>
    <w:p w14:paraId="4705BB83" w14:textId="77777777" w:rsidR="00496C16" w:rsidRPr="006B03C8" w:rsidRDefault="00496C16" w:rsidP="00207391">
      <w:pPr>
        <w:rPr>
          <w:sz w:val="6"/>
          <w:szCs w:val="6"/>
        </w:rPr>
      </w:pPr>
    </w:p>
    <w:p w14:paraId="41F769E8" w14:textId="77777777" w:rsidR="00496C16" w:rsidRDefault="00496C16" w:rsidP="00207391">
      <w:r>
        <w:t>Intitulé (provisoire) de la thèse :</w:t>
      </w:r>
    </w:p>
    <w:p w14:paraId="4BA6B08A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54CF6E01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34BC0E55" w14:textId="77777777" w:rsidR="006B03C8" w:rsidRDefault="006B03C8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2D7E90EC" w14:textId="77777777" w:rsidR="00496C16" w:rsidRPr="00ED3D9F" w:rsidRDefault="00496C16" w:rsidP="00207391">
      <w:pPr>
        <w:rPr>
          <w:sz w:val="16"/>
          <w:szCs w:val="16"/>
        </w:rPr>
      </w:pPr>
    </w:p>
    <w:p w14:paraId="6B8A707E" w14:textId="77777777" w:rsidR="00496C16" w:rsidRPr="00496C16" w:rsidRDefault="00496C16" w:rsidP="00207391">
      <w:pPr>
        <w:rPr>
          <w:b/>
        </w:rPr>
      </w:pPr>
      <w:r w:rsidRPr="00496C16">
        <w:rPr>
          <w:b/>
        </w:rPr>
        <w:t>Documents à fournir en annexe :</w:t>
      </w:r>
    </w:p>
    <w:p w14:paraId="390A8BE8" w14:textId="77777777"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Une lettre de motivation (maximum une page)</w:t>
      </w:r>
    </w:p>
    <w:p w14:paraId="64A6201E" w14:textId="77777777"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 curriculum vitae (maximum une page)</w:t>
      </w:r>
    </w:p>
    <w:p w14:paraId="542AFAC2" w14:textId="77777777"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 bref résumé du projet de thèse</w:t>
      </w:r>
    </w:p>
    <w:p w14:paraId="0FE2D8D8" w14:textId="77777777"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Une copie de tous les relevés de notes de 2</w:t>
      </w:r>
      <w:r w:rsidRPr="006B03C8">
        <w:rPr>
          <w:sz w:val="20"/>
          <w:szCs w:val="20"/>
          <w:vertAlign w:val="superscript"/>
        </w:rPr>
        <w:t>ème</w:t>
      </w:r>
      <w:r w:rsidRPr="006B03C8">
        <w:rPr>
          <w:sz w:val="20"/>
          <w:szCs w:val="20"/>
        </w:rPr>
        <w:t xml:space="preserve"> cycle accompagnée, pour les candidats étrangers, d’un document officiel permettant de juger de l’équivalence en pourcentage des mentions obtenues</w:t>
      </w:r>
    </w:p>
    <w:p w14:paraId="0CA58D52" w14:textId="77777777"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lastRenderedPageBreak/>
        <w:t>L’adresse complète des membres du comité de thèse « extérieurs » à la Faculté ainsi qu’une liste de leurs publications</w:t>
      </w:r>
    </w:p>
    <w:p w14:paraId="462B34C4" w14:textId="77777777" w:rsidR="00ED3D9F" w:rsidRDefault="00ED3D9F" w:rsidP="00ED3D9F"/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12603BD5" w14:textId="77777777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029422F7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080E1674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1F8026E1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19DB069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0E4042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801CF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E48BF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26A42AE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299C93F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344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455394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1F35962A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30FE85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04EEF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F0E2B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049C2619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65CE9861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8BA3F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CDEA2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17F98D54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756E3757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DEF8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EAEFAC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6845C793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BAF7BF2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32E819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FF0A95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2CA1A6D8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8063D4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689AD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208F4B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508A6F13" w14:textId="184C5BE7" w:rsidR="00ED3D9F" w:rsidRPr="006278FD" w:rsidRDefault="00ED3D9F" w:rsidP="00ED3D9F">
      <w:pPr>
        <w:pStyle w:val="Pieddepage"/>
        <w:rPr>
          <w:rFonts w:ascii="Calibri" w:hAnsi="Calibri" w:cs="Calibri"/>
          <w:sz w:val="18"/>
          <w:szCs w:val="18"/>
        </w:rPr>
      </w:pPr>
      <w:r w:rsidRPr="006278FD">
        <w:rPr>
          <w:rFonts w:ascii="Calibri" w:hAnsi="Calibri" w:cs="Calibri"/>
          <w:sz w:val="18"/>
          <w:szCs w:val="18"/>
        </w:rPr>
        <w:t xml:space="preserve">Ce formulaire doit être </w:t>
      </w:r>
      <w:r w:rsidRPr="006278FD">
        <w:rPr>
          <w:rFonts w:ascii="Calibri" w:hAnsi="Calibri" w:cs="Calibri"/>
          <w:sz w:val="18"/>
          <w:szCs w:val="18"/>
          <w:u w:val="single"/>
        </w:rPr>
        <w:t>dactylographié</w:t>
      </w:r>
      <w:r w:rsidRPr="006278FD">
        <w:rPr>
          <w:rFonts w:ascii="Calibri" w:hAnsi="Calibri" w:cs="Calibri"/>
          <w:sz w:val="18"/>
          <w:szCs w:val="18"/>
        </w:rPr>
        <w:t xml:space="preserve"> et parvenir au secrétariat du collège de doctorat (</w:t>
      </w:r>
      <w:r w:rsidR="009617C8">
        <w:rPr>
          <w:rFonts w:cstheme="minorHAnsi"/>
          <w:sz w:val="18"/>
          <w:szCs w:val="18"/>
          <w:lang w:val="fr-BE"/>
        </w:rPr>
        <w:t>Estelle LUNARDON</w:t>
      </w:r>
      <w:r>
        <w:rPr>
          <w:rFonts w:ascii="Calibri" w:hAnsi="Calibri" w:cs="Calibri"/>
          <w:sz w:val="18"/>
          <w:szCs w:val="18"/>
        </w:rPr>
        <w:t xml:space="preserve">) au plus tard le jeudi précédant la </w:t>
      </w:r>
      <w:r w:rsidRPr="006278FD">
        <w:rPr>
          <w:rFonts w:ascii="Calibri" w:hAnsi="Calibri" w:cs="Calibri"/>
          <w:sz w:val="18"/>
          <w:szCs w:val="18"/>
        </w:rPr>
        <w:t>date du Collège de Doctorat (</w:t>
      </w:r>
      <w:r w:rsidR="00DA5E32">
        <w:rPr>
          <w:rFonts w:ascii="Calibri" w:hAnsi="Calibri" w:cs="Calibri"/>
          <w:sz w:val="18"/>
          <w:szCs w:val="18"/>
        </w:rPr>
        <w:t>V</w:t>
      </w:r>
      <w:r w:rsidRPr="006278FD">
        <w:rPr>
          <w:rFonts w:ascii="Calibri" w:hAnsi="Calibri" w:cs="Calibri"/>
          <w:sz w:val="18"/>
          <w:szCs w:val="18"/>
        </w:rPr>
        <w:t xml:space="preserve">oir </w:t>
      </w:r>
      <w:r w:rsidR="00142260" w:rsidRPr="009617C8">
        <w:rPr>
          <w:rFonts w:ascii="Calibri" w:hAnsi="Calibri" w:cs="Calibri"/>
          <w:sz w:val="18"/>
          <w:szCs w:val="18"/>
          <w:lang w:val="fr-BE"/>
        </w:rPr>
        <w:t>https://www.fmv.uliege.be/cms/c_4834436/fr/fmvreglements-facultaires)</w:t>
      </w:r>
      <w:r w:rsidR="005121B4" w:rsidRPr="009617C8">
        <w:rPr>
          <w:rFonts w:ascii="Calibri" w:hAnsi="Calibri" w:cs="Calibri"/>
          <w:sz w:val="18"/>
          <w:szCs w:val="18"/>
          <w:lang w:val="fr-BE"/>
        </w:rPr>
        <w:t>.</w:t>
      </w:r>
    </w:p>
    <w:p w14:paraId="69D41074" w14:textId="77777777" w:rsidR="00ED3D9F" w:rsidRPr="00207391" w:rsidRDefault="00ED3D9F" w:rsidP="00ED3D9F"/>
    <w:sectPr w:rsidR="00ED3D9F" w:rsidRPr="00207391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886C" w14:textId="77777777" w:rsidR="000320EC" w:rsidRDefault="000320EC">
      <w:pPr>
        <w:spacing w:line="240" w:lineRule="auto"/>
      </w:pPr>
      <w:r>
        <w:separator/>
      </w:r>
    </w:p>
  </w:endnote>
  <w:endnote w:type="continuationSeparator" w:id="0">
    <w:p w14:paraId="66BB85DB" w14:textId="77777777" w:rsidR="000320EC" w:rsidRDefault="00032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7D10D5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55FB754C" w14:textId="536CD04F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CE5B79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CE5B79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CFCE1C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AB79" w14:textId="77777777" w:rsidR="000320EC" w:rsidRDefault="000320EC">
      <w:pPr>
        <w:spacing w:line="240" w:lineRule="auto"/>
      </w:pPr>
      <w:r>
        <w:separator/>
      </w:r>
    </w:p>
  </w:footnote>
  <w:footnote w:type="continuationSeparator" w:id="0">
    <w:p w14:paraId="42515009" w14:textId="77777777" w:rsidR="000320EC" w:rsidRDefault="00032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7AA3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071C463B" wp14:editId="62BEEF34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320E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42260"/>
    <w:rsid w:val="00171D32"/>
    <w:rsid w:val="001D0BD1"/>
    <w:rsid w:val="002017AC"/>
    <w:rsid w:val="00207391"/>
    <w:rsid w:val="00226160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36AD6"/>
    <w:rsid w:val="00457BEB"/>
    <w:rsid w:val="00461B2E"/>
    <w:rsid w:val="00482CFC"/>
    <w:rsid w:val="00487996"/>
    <w:rsid w:val="00491910"/>
    <w:rsid w:val="00492184"/>
    <w:rsid w:val="00496C16"/>
    <w:rsid w:val="004A3D03"/>
    <w:rsid w:val="004B6D7F"/>
    <w:rsid w:val="004D785F"/>
    <w:rsid w:val="004E744B"/>
    <w:rsid w:val="004F7760"/>
    <w:rsid w:val="005121B4"/>
    <w:rsid w:val="00517558"/>
    <w:rsid w:val="00520AC9"/>
    <w:rsid w:val="00594254"/>
    <w:rsid w:val="005B6EB8"/>
    <w:rsid w:val="00614CAB"/>
    <w:rsid w:val="00617358"/>
    <w:rsid w:val="00633BC0"/>
    <w:rsid w:val="00661DE5"/>
    <w:rsid w:val="006706DE"/>
    <w:rsid w:val="00675DC2"/>
    <w:rsid w:val="0069487E"/>
    <w:rsid w:val="006A02DB"/>
    <w:rsid w:val="006B03C8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617C8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426D4"/>
    <w:rsid w:val="00A551B3"/>
    <w:rsid w:val="00A571D4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F1D95"/>
    <w:rsid w:val="00BF381D"/>
    <w:rsid w:val="00BF457D"/>
    <w:rsid w:val="00BF4775"/>
    <w:rsid w:val="00C0460B"/>
    <w:rsid w:val="00C36953"/>
    <w:rsid w:val="00CC3AB0"/>
    <w:rsid w:val="00CE5B79"/>
    <w:rsid w:val="00D1798D"/>
    <w:rsid w:val="00D338ED"/>
    <w:rsid w:val="00D675A4"/>
    <w:rsid w:val="00D722DA"/>
    <w:rsid w:val="00D902A4"/>
    <w:rsid w:val="00DA5E32"/>
    <w:rsid w:val="00DB2323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C1C13"/>
    <w:rsid w:val="00ED3D9F"/>
    <w:rsid w:val="00EE10CF"/>
    <w:rsid w:val="00F33B83"/>
    <w:rsid w:val="00F54BD0"/>
    <w:rsid w:val="00F73F2D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C27003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1602-F579-4D4C-A648-CB1BDD9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8</cp:revision>
  <cp:lastPrinted>2018-08-31T08:40:00Z</cp:lastPrinted>
  <dcterms:created xsi:type="dcterms:W3CDTF">2020-08-19T11:56:00Z</dcterms:created>
  <dcterms:modified xsi:type="dcterms:W3CDTF">2022-03-08T09:21:00Z</dcterms:modified>
</cp:coreProperties>
</file>