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BDFD" w14:textId="77777777" w:rsidR="00207391" w:rsidRPr="00145512" w:rsidRDefault="00207391" w:rsidP="00145512">
      <w:pPr>
        <w:pStyle w:val="Titre1"/>
        <w:rPr>
          <w:sz w:val="44"/>
          <w:szCs w:val="44"/>
        </w:rPr>
      </w:pPr>
      <w:r w:rsidRPr="00145512">
        <w:rPr>
          <w:sz w:val="44"/>
          <w:szCs w:val="44"/>
        </w:rPr>
        <w:t>Collège de Doctorat</w:t>
      </w:r>
      <w:r w:rsidR="00ED3D9F" w:rsidRPr="00145512">
        <w:rPr>
          <w:sz w:val="44"/>
          <w:szCs w:val="44"/>
        </w:rPr>
        <w:t xml:space="preserve"> </w:t>
      </w:r>
    </w:p>
    <w:p w14:paraId="4FD74736" w14:textId="77777777" w:rsidR="00ED3D9F" w:rsidRPr="00ED3D9F" w:rsidRDefault="00C84867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Désignation de jury</w:t>
      </w:r>
    </w:p>
    <w:p w14:paraId="1A7994A1" w14:textId="1F089BB4" w:rsidR="002B48C5" w:rsidRPr="002B48C5" w:rsidRDefault="00D763A9" w:rsidP="002B48C5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>
        <w:rPr>
          <w:b/>
          <w:sz w:val="22"/>
        </w:rPr>
        <w:t>20</w:t>
      </w:r>
      <w:r w:rsidR="008234A1">
        <w:rPr>
          <w:b/>
          <w:sz w:val="22"/>
        </w:rPr>
        <w:t>21</w:t>
      </w:r>
      <w:r>
        <w:rPr>
          <w:b/>
          <w:sz w:val="22"/>
        </w:rPr>
        <w:t>-202</w:t>
      </w:r>
      <w:r w:rsidR="008234A1">
        <w:rPr>
          <w:b/>
          <w:sz w:val="22"/>
        </w:rPr>
        <w:t>2</w:t>
      </w:r>
    </w:p>
    <w:p w14:paraId="24B57467" w14:textId="77777777" w:rsidR="00ED3D9F" w:rsidRPr="00DF71D2" w:rsidRDefault="00ED3D9F" w:rsidP="00ED3D9F">
      <w:pPr>
        <w:rPr>
          <w:sz w:val="6"/>
          <w:szCs w:val="6"/>
        </w:rPr>
      </w:pPr>
    </w:p>
    <w:p w14:paraId="603F65C3" w14:textId="77777777" w:rsidR="00207391" w:rsidRPr="00207391" w:rsidRDefault="00207391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 w:rsidRPr="00207391">
        <w:rPr>
          <w:rStyle w:val="lev"/>
        </w:rPr>
        <w:t xml:space="preserve">Données concernant le candidat </w:t>
      </w:r>
    </w:p>
    <w:p w14:paraId="7B2FDB94" w14:textId="77777777" w:rsidR="00207391" w:rsidRPr="00DF71D2" w:rsidRDefault="00207391" w:rsidP="00207391">
      <w:pPr>
        <w:rPr>
          <w:sz w:val="20"/>
          <w:szCs w:val="20"/>
        </w:rPr>
      </w:pPr>
      <w:r w:rsidRPr="00DF71D2">
        <w:rPr>
          <w:sz w:val="20"/>
          <w:szCs w:val="20"/>
        </w:rPr>
        <w:t>Nom :</w:t>
      </w:r>
      <w:r w:rsidRPr="00DF71D2">
        <w:rPr>
          <w:sz w:val="20"/>
          <w:szCs w:val="20"/>
        </w:rPr>
        <w:tab/>
      </w:r>
      <w:r w:rsidRPr="00DF71D2">
        <w:rPr>
          <w:sz w:val="20"/>
          <w:szCs w:val="20"/>
        </w:rPr>
        <w:tab/>
      </w:r>
      <w:r w:rsidRPr="00DF71D2">
        <w:rPr>
          <w:sz w:val="20"/>
          <w:szCs w:val="20"/>
        </w:rPr>
        <w:tab/>
      </w:r>
      <w:r w:rsidRPr="00DF71D2">
        <w:rPr>
          <w:sz w:val="20"/>
          <w:szCs w:val="20"/>
        </w:rPr>
        <w:tab/>
      </w:r>
      <w:r w:rsidRPr="00DF71D2">
        <w:rPr>
          <w:sz w:val="20"/>
          <w:szCs w:val="20"/>
        </w:rPr>
        <w:tab/>
      </w:r>
      <w:r w:rsidRPr="00DF71D2">
        <w:rPr>
          <w:sz w:val="20"/>
          <w:szCs w:val="20"/>
        </w:rPr>
        <w:tab/>
        <w:t xml:space="preserve">Prénom : </w:t>
      </w:r>
    </w:p>
    <w:p w14:paraId="7607B2A0" w14:textId="77777777" w:rsidR="00207391" w:rsidRPr="00DF71D2" w:rsidRDefault="00207391" w:rsidP="00207391">
      <w:pPr>
        <w:rPr>
          <w:sz w:val="6"/>
          <w:szCs w:val="6"/>
        </w:rPr>
      </w:pPr>
    </w:p>
    <w:p w14:paraId="205C99B1" w14:textId="77777777" w:rsidR="00207391" w:rsidRPr="00207391" w:rsidRDefault="00207391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 w:rsidRPr="00207391">
        <w:rPr>
          <w:rStyle w:val="lev"/>
        </w:rPr>
        <w:t>Données concernant l’encadrement scientifique</w:t>
      </w:r>
    </w:p>
    <w:p w14:paraId="1B80CEA1" w14:textId="77777777" w:rsidR="00207391" w:rsidRPr="00DF71D2" w:rsidRDefault="00207391" w:rsidP="00207391">
      <w:pPr>
        <w:rPr>
          <w:sz w:val="20"/>
          <w:szCs w:val="20"/>
        </w:rPr>
      </w:pPr>
      <w:r w:rsidRPr="00DF71D2">
        <w:rPr>
          <w:sz w:val="20"/>
          <w:szCs w:val="20"/>
        </w:rPr>
        <w:t>Promoteur :</w:t>
      </w:r>
    </w:p>
    <w:p w14:paraId="3783BA39" w14:textId="77777777" w:rsidR="00207391" w:rsidRPr="00DF71D2" w:rsidRDefault="00207391" w:rsidP="00207391">
      <w:pPr>
        <w:rPr>
          <w:sz w:val="20"/>
          <w:szCs w:val="20"/>
        </w:rPr>
      </w:pPr>
      <w:r w:rsidRPr="00DF71D2">
        <w:rPr>
          <w:sz w:val="20"/>
          <w:szCs w:val="20"/>
        </w:rPr>
        <w:t>Co-Promoteur éventuel :</w:t>
      </w:r>
    </w:p>
    <w:p w14:paraId="538BFE56" w14:textId="77777777" w:rsidR="00207391" w:rsidRPr="00DF71D2" w:rsidRDefault="007E3A4D" w:rsidP="00207391">
      <w:pPr>
        <w:rPr>
          <w:sz w:val="20"/>
          <w:szCs w:val="20"/>
        </w:rPr>
      </w:pPr>
      <w:r w:rsidRPr="00DF71D2">
        <w:rPr>
          <w:sz w:val="20"/>
          <w:szCs w:val="20"/>
        </w:rPr>
        <w:t xml:space="preserve">Comité de thèse </w:t>
      </w:r>
    </w:p>
    <w:p w14:paraId="3CA91D15" w14:textId="77777777" w:rsidR="00207391" w:rsidRPr="00DF71D2" w:rsidRDefault="00207391" w:rsidP="00207391">
      <w:pPr>
        <w:rPr>
          <w:sz w:val="20"/>
          <w:szCs w:val="20"/>
        </w:rPr>
      </w:pPr>
      <w:r w:rsidRPr="00DF71D2">
        <w:rPr>
          <w:sz w:val="20"/>
          <w:szCs w:val="20"/>
        </w:rPr>
        <w:t>-</w:t>
      </w:r>
    </w:p>
    <w:p w14:paraId="3ECD816D" w14:textId="77777777" w:rsidR="00207391" w:rsidRPr="00DF71D2" w:rsidRDefault="00207391" w:rsidP="00207391">
      <w:pPr>
        <w:rPr>
          <w:sz w:val="20"/>
          <w:szCs w:val="20"/>
        </w:rPr>
      </w:pPr>
      <w:r w:rsidRPr="00DF71D2">
        <w:rPr>
          <w:sz w:val="20"/>
          <w:szCs w:val="20"/>
        </w:rPr>
        <w:t>-</w:t>
      </w:r>
    </w:p>
    <w:p w14:paraId="6CEB016B" w14:textId="77777777" w:rsidR="00C84867" w:rsidRPr="00DF71D2" w:rsidRDefault="00C84867" w:rsidP="00207391">
      <w:pPr>
        <w:rPr>
          <w:sz w:val="6"/>
          <w:szCs w:val="6"/>
        </w:rPr>
      </w:pPr>
    </w:p>
    <w:p w14:paraId="0EA26960" w14:textId="77777777" w:rsidR="00207391" w:rsidRPr="00207391" w:rsidRDefault="00C84867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>
        <w:rPr>
          <w:rStyle w:val="lev"/>
        </w:rPr>
        <w:t>Membres du jury internes à l’ULiège</w:t>
      </w:r>
    </w:p>
    <w:p w14:paraId="07B132F6" w14:textId="77777777" w:rsidR="00496C16" w:rsidRPr="00DF71D2" w:rsidRDefault="00C84867" w:rsidP="00207391">
      <w:pPr>
        <w:rPr>
          <w:sz w:val="20"/>
          <w:szCs w:val="20"/>
        </w:rPr>
      </w:pPr>
      <w:r>
        <w:t>-</w:t>
      </w:r>
    </w:p>
    <w:p w14:paraId="33FCCBDA" w14:textId="77777777" w:rsidR="00C84867" w:rsidRPr="00DF71D2" w:rsidRDefault="00C84867" w:rsidP="00207391">
      <w:pPr>
        <w:rPr>
          <w:sz w:val="20"/>
          <w:szCs w:val="20"/>
        </w:rPr>
      </w:pPr>
      <w:r w:rsidRPr="00DF71D2">
        <w:rPr>
          <w:sz w:val="20"/>
          <w:szCs w:val="20"/>
        </w:rPr>
        <w:t>-</w:t>
      </w:r>
    </w:p>
    <w:p w14:paraId="042544CA" w14:textId="77777777" w:rsidR="00C84867" w:rsidRPr="00DF71D2" w:rsidRDefault="00C84867" w:rsidP="00207391">
      <w:pPr>
        <w:rPr>
          <w:sz w:val="20"/>
          <w:szCs w:val="20"/>
        </w:rPr>
      </w:pPr>
      <w:r w:rsidRPr="00DF71D2">
        <w:rPr>
          <w:sz w:val="20"/>
          <w:szCs w:val="20"/>
        </w:rPr>
        <w:t>-</w:t>
      </w:r>
    </w:p>
    <w:p w14:paraId="24CC9DA6" w14:textId="77777777" w:rsidR="00C84867" w:rsidRPr="00DF71D2" w:rsidRDefault="00C84867" w:rsidP="00207391">
      <w:pPr>
        <w:rPr>
          <w:sz w:val="20"/>
          <w:szCs w:val="20"/>
        </w:rPr>
      </w:pPr>
      <w:r w:rsidRPr="00DF71D2">
        <w:rPr>
          <w:sz w:val="20"/>
          <w:szCs w:val="20"/>
        </w:rPr>
        <w:t>-</w:t>
      </w:r>
    </w:p>
    <w:p w14:paraId="58C8BFD8" w14:textId="77777777" w:rsidR="00C84867" w:rsidRPr="00DF71D2" w:rsidRDefault="00C84867" w:rsidP="00207391">
      <w:pPr>
        <w:rPr>
          <w:sz w:val="6"/>
          <w:szCs w:val="6"/>
        </w:rPr>
      </w:pPr>
    </w:p>
    <w:p w14:paraId="2874B9CE" w14:textId="77777777" w:rsidR="00C84867" w:rsidRPr="00207391" w:rsidRDefault="00C84867" w:rsidP="00C8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>
        <w:rPr>
          <w:rStyle w:val="lev"/>
        </w:rPr>
        <w:t>Membres du jury externes à l’ULiège</w:t>
      </w:r>
    </w:p>
    <w:p w14:paraId="2108E2BD" w14:textId="77777777" w:rsidR="00C84867" w:rsidRPr="00DF71D2" w:rsidRDefault="00C84867" w:rsidP="00207391">
      <w:pPr>
        <w:rPr>
          <w:sz w:val="20"/>
          <w:szCs w:val="20"/>
        </w:rPr>
      </w:pPr>
      <w:r>
        <w:t>-</w:t>
      </w:r>
    </w:p>
    <w:p w14:paraId="6CEF2A66" w14:textId="77777777" w:rsidR="00C84867" w:rsidRPr="00DF71D2" w:rsidRDefault="00C84867" w:rsidP="00207391">
      <w:pPr>
        <w:rPr>
          <w:sz w:val="20"/>
          <w:szCs w:val="20"/>
        </w:rPr>
      </w:pPr>
      <w:r w:rsidRPr="00DF71D2">
        <w:rPr>
          <w:sz w:val="20"/>
          <w:szCs w:val="20"/>
        </w:rPr>
        <w:t>-</w:t>
      </w:r>
    </w:p>
    <w:p w14:paraId="2E3A7EAC" w14:textId="77777777" w:rsidR="00C84867" w:rsidRPr="00DF71D2" w:rsidRDefault="00C84867" w:rsidP="00207391">
      <w:pPr>
        <w:rPr>
          <w:sz w:val="6"/>
          <w:szCs w:val="6"/>
        </w:rPr>
      </w:pPr>
    </w:p>
    <w:p w14:paraId="151A4A74" w14:textId="77777777" w:rsidR="00496C16" w:rsidRDefault="00C84867" w:rsidP="00207391">
      <w:r>
        <w:t>Titre définitif</w:t>
      </w:r>
      <w:r w:rsidR="00496C16">
        <w:t xml:space="preserve"> de la thèse :</w:t>
      </w:r>
    </w:p>
    <w:p w14:paraId="2CA6FFEF" w14:textId="77777777"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14:paraId="1DB54BB8" w14:textId="77777777"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14:paraId="4F2687CB" w14:textId="77777777" w:rsidR="00C84867" w:rsidRDefault="00C84867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14:paraId="14344832" w14:textId="77777777" w:rsidR="00C84867" w:rsidRDefault="00C84867" w:rsidP="00207391">
      <w:pPr>
        <w:rPr>
          <w:b/>
        </w:rPr>
      </w:pPr>
    </w:p>
    <w:p w14:paraId="34C26AA6" w14:textId="77777777" w:rsidR="00DF71D2" w:rsidRDefault="00DF71D2" w:rsidP="00207391">
      <w:pPr>
        <w:rPr>
          <w:b/>
        </w:rPr>
      </w:pPr>
    </w:p>
    <w:p w14:paraId="21823CE5" w14:textId="77777777" w:rsidR="00DF71D2" w:rsidRDefault="00DF71D2" w:rsidP="00207391">
      <w:pPr>
        <w:rPr>
          <w:b/>
        </w:rPr>
      </w:pPr>
    </w:p>
    <w:p w14:paraId="1C66E7D3" w14:textId="77777777" w:rsidR="00496C16" w:rsidRPr="00DF71D2" w:rsidRDefault="00496C16" w:rsidP="00207391">
      <w:pPr>
        <w:rPr>
          <w:b/>
          <w:sz w:val="20"/>
          <w:szCs w:val="20"/>
        </w:rPr>
      </w:pPr>
      <w:r w:rsidRPr="00DF71D2">
        <w:rPr>
          <w:b/>
          <w:sz w:val="20"/>
          <w:szCs w:val="20"/>
        </w:rPr>
        <w:t>Documents à fournir en annexe :</w:t>
      </w:r>
    </w:p>
    <w:p w14:paraId="32D839D5" w14:textId="77777777" w:rsidR="00C84867" w:rsidRPr="00DF71D2" w:rsidRDefault="00C84867" w:rsidP="00C84867">
      <w:pPr>
        <w:pStyle w:val="Paragraphedeliste"/>
        <w:numPr>
          <w:ilvl w:val="0"/>
          <w:numId w:val="21"/>
        </w:numPr>
        <w:ind w:left="284" w:hanging="284"/>
        <w:jc w:val="both"/>
        <w:rPr>
          <w:sz w:val="20"/>
          <w:szCs w:val="20"/>
        </w:rPr>
      </w:pPr>
      <w:r w:rsidRPr="00DF71D2">
        <w:rPr>
          <w:sz w:val="20"/>
          <w:szCs w:val="20"/>
        </w:rPr>
        <w:t>Un exemplaire de la thèse (provisoire)</w:t>
      </w:r>
    </w:p>
    <w:p w14:paraId="2C2F725A" w14:textId="77777777" w:rsidR="00C84867" w:rsidRPr="00DF71D2" w:rsidRDefault="00C84867" w:rsidP="00C84867">
      <w:pPr>
        <w:pStyle w:val="Paragraphedeliste"/>
        <w:numPr>
          <w:ilvl w:val="0"/>
          <w:numId w:val="21"/>
        </w:numPr>
        <w:ind w:left="284" w:hanging="284"/>
        <w:jc w:val="both"/>
        <w:rPr>
          <w:sz w:val="20"/>
          <w:szCs w:val="20"/>
        </w:rPr>
      </w:pPr>
      <w:r w:rsidRPr="00DF71D2">
        <w:rPr>
          <w:sz w:val="20"/>
          <w:szCs w:val="20"/>
        </w:rPr>
        <w:t>Un rapport du comité de thèse qui approuve le dépôt de la dissertation et recommande la constitution du jury selon le formulaire adéquat</w:t>
      </w:r>
    </w:p>
    <w:p w14:paraId="3342B599" w14:textId="77777777" w:rsidR="00C84867" w:rsidRPr="00DF71D2" w:rsidRDefault="00C84867" w:rsidP="00C84867">
      <w:pPr>
        <w:pStyle w:val="Paragraphedeliste"/>
        <w:numPr>
          <w:ilvl w:val="0"/>
          <w:numId w:val="21"/>
        </w:numPr>
        <w:ind w:left="284" w:hanging="284"/>
        <w:jc w:val="both"/>
        <w:rPr>
          <w:sz w:val="20"/>
          <w:szCs w:val="20"/>
        </w:rPr>
      </w:pPr>
      <w:r w:rsidRPr="00DF71D2">
        <w:rPr>
          <w:sz w:val="20"/>
          <w:szCs w:val="20"/>
        </w:rPr>
        <w:t>Une liste de tous les articles originaux publiés ou acceptés pour publication</w:t>
      </w:r>
    </w:p>
    <w:p w14:paraId="213D6C53" w14:textId="77777777" w:rsidR="00C84867" w:rsidRPr="00DF71D2" w:rsidRDefault="00C84867" w:rsidP="00C84867">
      <w:pPr>
        <w:pStyle w:val="Paragraphedeliste"/>
        <w:numPr>
          <w:ilvl w:val="0"/>
          <w:numId w:val="21"/>
        </w:numPr>
        <w:ind w:left="284" w:hanging="284"/>
        <w:jc w:val="both"/>
        <w:rPr>
          <w:sz w:val="20"/>
          <w:szCs w:val="20"/>
        </w:rPr>
      </w:pPr>
      <w:r w:rsidRPr="00DF71D2">
        <w:rPr>
          <w:sz w:val="20"/>
          <w:szCs w:val="20"/>
        </w:rPr>
        <w:t>Une copie de tous les articles originaux publiés ou acceptés pour publication</w:t>
      </w:r>
    </w:p>
    <w:p w14:paraId="4C717967" w14:textId="77777777" w:rsidR="00C84867" w:rsidRPr="00DF71D2" w:rsidRDefault="00C84867" w:rsidP="00C84867">
      <w:pPr>
        <w:pStyle w:val="Paragraphedeliste"/>
        <w:numPr>
          <w:ilvl w:val="0"/>
          <w:numId w:val="21"/>
        </w:numPr>
        <w:ind w:left="284" w:hanging="284"/>
        <w:jc w:val="both"/>
        <w:rPr>
          <w:sz w:val="20"/>
          <w:szCs w:val="20"/>
        </w:rPr>
      </w:pPr>
      <w:r w:rsidRPr="00DF71D2">
        <w:rPr>
          <w:sz w:val="20"/>
          <w:szCs w:val="20"/>
        </w:rPr>
        <w:t>Les coordonnées complètes des membres du jury « ext</w:t>
      </w:r>
      <w:r w:rsidR="004448FB" w:rsidRPr="00DF71D2">
        <w:rPr>
          <w:sz w:val="20"/>
          <w:szCs w:val="20"/>
        </w:rPr>
        <w:t>ernes</w:t>
      </w:r>
      <w:r w:rsidRPr="00DF71D2">
        <w:rPr>
          <w:sz w:val="20"/>
          <w:szCs w:val="20"/>
        </w:rPr>
        <w:t xml:space="preserve"> » à la faculté (adresse, téléphone, fax, email) </w:t>
      </w:r>
      <w:r w:rsidRPr="00DF71D2">
        <w:rPr>
          <w:b/>
          <w:sz w:val="20"/>
          <w:szCs w:val="20"/>
        </w:rPr>
        <w:t>ainsi qu’une liste de leurs publications et une brève justification de leur choix en tant que membre du jury</w:t>
      </w:r>
    </w:p>
    <w:tbl>
      <w:tblPr>
        <w:tblpPr w:leftFromText="141" w:rightFromText="141" w:vertAnchor="text" w:horzAnchor="margin" w:tblpY="1059"/>
        <w:tblW w:w="9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C84867" w:rsidRPr="006278FD" w14:paraId="6B1E8F12" w14:textId="77777777" w:rsidTr="00C84867">
        <w:trPr>
          <w:trHeight w:val="463"/>
        </w:trPr>
        <w:tc>
          <w:tcPr>
            <w:tcW w:w="1985" w:type="dxa"/>
            <w:shd w:val="clear" w:color="auto" w:fill="1F4E79" w:themeFill="accent1" w:themeFillShade="80"/>
            <w:vAlign w:val="center"/>
          </w:tcPr>
          <w:p w14:paraId="384B48AC" w14:textId="77777777" w:rsidR="00C84867" w:rsidRPr="00C84867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C84867">
              <w:rPr>
                <w:rFonts w:cstheme="minorHAnsi"/>
                <w:bCs/>
                <w:color w:val="FFFFFF" w:themeColor="background1"/>
                <w:sz w:val="20"/>
              </w:rPr>
              <w:t>POUR ACCORD</w:t>
            </w:r>
          </w:p>
        </w:tc>
        <w:tc>
          <w:tcPr>
            <w:tcW w:w="2835" w:type="dxa"/>
            <w:shd w:val="clear" w:color="auto" w:fill="1F4E79" w:themeFill="accent1" w:themeFillShade="80"/>
            <w:vAlign w:val="center"/>
          </w:tcPr>
          <w:p w14:paraId="3B2FC9AC" w14:textId="77777777" w:rsidR="00C84867" w:rsidRPr="00C84867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C84867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1F4E79" w:themeFill="accent1" w:themeFillShade="80"/>
            <w:vAlign w:val="center"/>
          </w:tcPr>
          <w:p w14:paraId="3358A77F" w14:textId="77777777" w:rsidR="00C84867" w:rsidRPr="00C84867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C84867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C84867" w:rsidRPr="006278FD" w14:paraId="01625EEB" w14:textId="77777777" w:rsidTr="00C84867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0E63A0E0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F6441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255D1E8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C84867" w:rsidRPr="006278FD" w14:paraId="7E28CC95" w14:textId="77777777" w:rsidTr="00C84867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35E0023D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C29FB9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E765F09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C84867" w:rsidRPr="006278FD" w14:paraId="136255E9" w14:textId="77777777" w:rsidTr="00C84867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7E3D7B0B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Co-promoteur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A64C36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1C666CB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C84867" w:rsidRPr="006278FD" w14:paraId="1E75FA9A" w14:textId="77777777" w:rsidTr="00C84867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3E868F28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Collège de Doctorat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2EBE42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45C3D0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C84867" w:rsidRPr="006278FD" w14:paraId="41CDB97E" w14:textId="77777777" w:rsidTr="00C84867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2F1B98F9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Conseil de Faculté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C856AE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0B24354" w14:textId="77777777" w:rsidR="00C84867" w:rsidRPr="00DF628A" w:rsidRDefault="00C84867" w:rsidP="00C8486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14:paraId="0C51F7A9" w14:textId="77777777" w:rsidR="00C84867" w:rsidRDefault="00C84867" w:rsidP="00C84867">
      <w:pPr>
        <w:rPr>
          <w:rFonts w:ascii="Calibri" w:hAnsi="Calibri" w:cs="Calibri"/>
          <w:bCs/>
          <w:sz w:val="20"/>
        </w:rPr>
      </w:pPr>
    </w:p>
    <w:p w14:paraId="3F96BC8D" w14:textId="77777777" w:rsidR="00DF71D2" w:rsidRDefault="00DF71D2" w:rsidP="00C84867">
      <w:pPr>
        <w:rPr>
          <w:rFonts w:ascii="Calibri" w:hAnsi="Calibri" w:cs="Calibri"/>
          <w:bCs/>
          <w:sz w:val="20"/>
        </w:rPr>
      </w:pPr>
    </w:p>
    <w:p w14:paraId="7B2E09B9" w14:textId="0A042844" w:rsidR="00ED3D9F" w:rsidRPr="00207391" w:rsidRDefault="00A15140" w:rsidP="00ED3D9F">
      <w:r w:rsidRPr="00A15140">
        <w:rPr>
          <w:rFonts w:ascii="Calibri" w:hAnsi="Calibri" w:cs="Calibri"/>
          <w:sz w:val="18"/>
          <w:szCs w:val="18"/>
        </w:rPr>
        <w:t>Ce formulaire doit être dactylographié et parvenir au secrétariat du collège de doctorat (</w:t>
      </w:r>
      <w:r w:rsidR="003E6730">
        <w:rPr>
          <w:rFonts w:ascii="Calibri" w:hAnsi="Calibri" w:cs="Calibri"/>
          <w:sz w:val="18"/>
          <w:szCs w:val="18"/>
        </w:rPr>
        <w:t>Estelle LUNARDON</w:t>
      </w:r>
      <w:r w:rsidRPr="00A15140">
        <w:rPr>
          <w:rFonts w:ascii="Calibri" w:hAnsi="Calibri" w:cs="Calibri"/>
          <w:sz w:val="18"/>
          <w:szCs w:val="18"/>
        </w:rPr>
        <w:t>) au plus tard le jeudi précédant la date du Collège de Doctorat(Voir https://www.fmv.uliege.be/cms/c_4834436/fr/fmvreglements-facultaires).</w:t>
      </w:r>
    </w:p>
    <w:sectPr w:rsidR="00ED3D9F" w:rsidRPr="00207391" w:rsidSect="00ED3D9F">
      <w:headerReference w:type="default" r:id="rId8"/>
      <w:footerReference w:type="default" r:id="rId9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19BC" w14:textId="77777777" w:rsidR="00256546" w:rsidRDefault="00256546">
      <w:pPr>
        <w:spacing w:line="240" w:lineRule="auto"/>
      </w:pPr>
      <w:r>
        <w:separator/>
      </w:r>
    </w:p>
  </w:endnote>
  <w:endnote w:type="continuationSeparator" w:id="0">
    <w:p w14:paraId="6D2C1020" w14:textId="77777777" w:rsidR="00256546" w:rsidRDefault="00256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53A4C2" w14:textId="77777777"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14:paraId="03E49227" w14:textId="4CB2D752"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8234A1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8234A1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C79651" w14:textId="77777777"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2C45" w14:textId="77777777" w:rsidR="00256546" w:rsidRDefault="00256546">
      <w:pPr>
        <w:spacing w:line="240" w:lineRule="auto"/>
      </w:pPr>
      <w:r>
        <w:separator/>
      </w:r>
    </w:p>
  </w:footnote>
  <w:footnote w:type="continuationSeparator" w:id="0">
    <w:p w14:paraId="63F53F12" w14:textId="77777777" w:rsidR="00256546" w:rsidRDefault="002565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3EDF" w14:textId="77777777"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31ACC198" wp14:editId="4B8BB97D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A13EA"/>
    <w:multiLevelType w:val="hybridMultilevel"/>
    <w:tmpl w:val="33AEE6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1576C"/>
    <w:multiLevelType w:val="hybridMultilevel"/>
    <w:tmpl w:val="0BF04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8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91"/>
    <w:rsid w:val="000150E9"/>
    <w:rsid w:val="00021C38"/>
    <w:rsid w:val="00022EDE"/>
    <w:rsid w:val="00030E3C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45512"/>
    <w:rsid w:val="0016026A"/>
    <w:rsid w:val="00171D32"/>
    <w:rsid w:val="001D0BD1"/>
    <w:rsid w:val="002017AC"/>
    <w:rsid w:val="00207391"/>
    <w:rsid w:val="002359ED"/>
    <w:rsid w:val="00252520"/>
    <w:rsid w:val="00256546"/>
    <w:rsid w:val="002625F9"/>
    <w:rsid w:val="002631F7"/>
    <w:rsid w:val="0026484A"/>
    <w:rsid w:val="0026504D"/>
    <w:rsid w:val="00276926"/>
    <w:rsid w:val="00284A8C"/>
    <w:rsid w:val="002A67C8"/>
    <w:rsid w:val="002B40B7"/>
    <w:rsid w:val="002B48C5"/>
    <w:rsid w:val="002C5D75"/>
    <w:rsid w:val="00325194"/>
    <w:rsid w:val="003728E3"/>
    <w:rsid w:val="003962D3"/>
    <w:rsid w:val="003C7D9D"/>
    <w:rsid w:val="003E3A63"/>
    <w:rsid w:val="003E6730"/>
    <w:rsid w:val="004448FB"/>
    <w:rsid w:val="00457BEB"/>
    <w:rsid w:val="00461B2E"/>
    <w:rsid w:val="00482CFC"/>
    <w:rsid w:val="00487996"/>
    <w:rsid w:val="00491910"/>
    <w:rsid w:val="00496C16"/>
    <w:rsid w:val="004A3D03"/>
    <w:rsid w:val="004B6D7F"/>
    <w:rsid w:val="004D785F"/>
    <w:rsid w:val="004E744B"/>
    <w:rsid w:val="004F7760"/>
    <w:rsid w:val="00517558"/>
    <w:rsid w:val="00520AC9"/>
    <w:rsid w:val="0052265E"/>
    <w:rsid w:val="00594254"/>
    <w:rsid w:val="005B6EB8"/>
    <w:rsid w:val="00614CAB"/>
    <w:rsid w:val="00633BC0"/>
    <w:rsid w:val="00661DE5"/>
    <w:rsid w:val="006706DE"/>
    <w:rsid w:val="00675DC2"/>
    <w:rsid w:val="0069487E"/>
    <w:rsid w:val="006A02DB"/>
    <w:rsid w:val="006B0B82"/>
    <w:rsid w:val="006B7EF2"/>
    <w:rsid w:val="006C3B5F"/>
    <w:rsid w:val="006D3A72"/>
    <w:rsid w:val="006E78DB"/>
    <w:rsid w:val="006F53EE"/>
    <w:rsid w:val="00726D9C"/>
    <w:rsid w:val="00726F2C"/>
    <w:rsid w:val="00742FF3"/>
    <w:rsid w:val="00794B27"/>
    <w:rsid w:val="007A7846"/>
    <w:rsid w:val="007E3A4D"/>
    <w:rsid w:val="007F66F5"/>
    <w:rsid w:val="00812400"/>
    <w:rsid w:val="0082203C"/>
    <w:rsid w:val="008234A1"/>
    <w:rsid w:val="008360A8"/>
    <w:rsid w:val="008416E0"/>
    <w:rsid w:val="008766BC"/>
    <w:rsid w:val="00893597"/>
    <w:rsid w:val="00897BFF"/>
    <w:rsid w:val="008C61B9"/>
    <w:rsid w:val="00912477"/>
    <w:rsid w:val="009139AF"/>
    <w:rsid w:val="00943B06"/>
    <w:rsid w:val="00945864"/>
    <w:rsid w:val="009853E9"/>
    <w:rsid w:val="00996E16"/>
    <w:rsid w:val="009B57CA"/>
    <w:rsid w:val="009B69C5"/>
    <w:rsid w:val="009C7EF7"/>
    <w:rsid w:val="009F72A7"/>
    <w:rsid w:val="00A119D9"/>
    <w:rsid w:val="00A15140"/>
    <w:rsid w:val="00A21BED"/>
    <w:rsid w:val="00A27D99"/>
    <w:rsid w:val="00A551B3"/>
    <w:rsid w:val="00A60D92"/>
    <w:rsid w:val="00A86EAC"/>
    <w:rsid w:val="00A923E7"/>
    <w:rsid w:val="00AA661C"/>
    <w:rsid w:val="00AC2F58"/>
    <w:rsid w:val="00B369B4"/>
    <w:rsid w:val="00B53817"/>
    <w:rsid w:val="00B61F85"/>
    <w:rsid w:val="00B7359D"/>
    <w:rsid w:val="00BA3CC7"/>
    <w:rsid w:val="00BB37C2"/>
    <w:rsid w:val="00BF457D"/>
    <w:rsid w:val="00BF4775"/>
    <w:rsid w:val="00C0460B"/>
    <w:rsid w:val="00C36953"/>
    <w:rsid w:val="00C84867"/>
    <w:rsid w:val="00CC3AB0"/>
    <w:rsid w:val="00CF3EE1"/>
    <w:rsid w:val="00D1798D"/>
    <w:rsid w:val="00D338ED"/>
    <w:rsid w:val="00D675A4"/>
    <w:rsid w:val="00D763A9"/>
    <w:rsid w:val="00D902A4"/>
    <w:rsid w:val="00DB2323"/>
    <w:rsid w:val="00DB331E"/>
    <w:rsid w:val="00DC4E21"/>
    <w:rsid w:val="00DD5358"/>
    <w:rsid w:val="00DF628A"/>
    <w:rsid w:val="00DF71D2"/>
    <w:rsid w:val="00E224A0"/>
    <w:rsid w:val="00E254F0"/>
    <w:rsid w:val="00E51168"/>
    <w:rsid w:val="00E72A21"/>
    <w:rsid w:val="00E7715A"/>
    <w:rsid w:val="00EA6968"/>
    <w:rsid w:val="00EB700D"/>
    <w:rsid w:val="00ED3D9F"/>
    <w:rsid w:val="00EE10CF"/>
    <w:rsid w:val="00F33B83"/>
    <w:rsid w:val="00F54BD0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479E53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Accentuation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Accentuationlgr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F549-F804-4053-BBE7-F5F982D3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Word(4).dotx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Lunardon Estelle</cp:lastModifiedBy>
  <cp:revision>6</cp:revision>
  <cp:lastPrinted>2018-08-31T08:52:00Z</cp:lastPrinted>
  <dcterms:created xsi:type="dcterms:W3CDTF">2020-09-24T13:44:00Z</dcterms:created>
  <dcterms:modified xsi:type="dcterms:W3CDTF">2022-03-08T09:19:00Z</dcterms:modified>
</cp:coreProperties>
</file>