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018" w14:textId="77777777" w:rsidR="00207391" w:rsidRPr="002B0C63" w:rsidRDefault="00801F56" w:rsidP="000A5F50">
      <w:pPr>
        <w:pStyle w:val="Titre1"/>
        <w:rPr>
          <w:sz w:val="44"/>
          <w:szCs w:val="44"/>
          <w:lang w:val="en-US"/>
        </w:rPr>
      </w:pPr>
      <w:r w:rsidRPr="002B0C63">
        <w:rPr>
          <w:sz w:val="44"/>
          <w:szCs w:val="44"/>
          <w:lang w:val="en-US"/>
        </w:rPr>
        <w:t>Phd in Veterinary Sciences</w:t>
      </w:r>
    </w:p>
    <w:p w14:paraId="63D54868" w14:textId="77777777" w:rsidR="00ED3D9F" w:rsidRPr="002B0C63" w:rsidRDefault="005C4486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  <w:lang w:val="en-US"/>
        </w:rPr>
      </w:pPr>
      <w:r w:rsidRPr="002B0C63">
        <w:rPr>
          <w:b/>
          <w:sz w:val="28"/>
          <w:szCs w:val="28"/>
          <w:lang w:val="en-US"/>
        </w:rPr>
        <w:t>Modification of the Committee</w:t>
      </w:r>
    </w:p>
    <w:p w14:paraId="0847A6C2" w14:textId="1A31A8EA" w:rsidR="00ED3D9F" w:rsidRDefault="00BF5ACD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202</w:t>
      </w:r>
      <w:r w:rsidR="002B0C63">
        <w:rPr>
          <w:b/>
          <w:sz w:val="22"/>
        </w:rPr>
        <w:t>1</w:t>
      </w:r>
      <w:r>
        <w:rPr>
          <w:b/>
          <w:sz w:val="22"/>
        </w:rPr>
        <w:t>-202</w:t>
      </w:r>
      <w:r w:rsidR="002B0C63">
        <w:rPr>
          <w:b/>
          <w:sz w:val="22"/>
        </w:rPr>
        <w:t>2</w:t>
      </w:r>
    </w:p>
    <w:p w14:paraId="3FD5264F" w14:textId="77777777" w:rsidR="00ED3D9F" w:rsidRPr="008E6AD7" w:rsidRDefault="00ED3D9F" w:rsidP="00ED3D9F">
      <w:pPr>
        <w:rPr>
          <w:sz w:val="6"/>
          <w:szCs w:val="6"/>
        </w:rPr>
      </w:pPr>
    </w:p>
    <w:p w14:paraId="6F2B89A0" w14:textId="77777777" w:rsidR="00207391" w:rsidRPr="0020739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 xml:space="preserve">Candidate </w:t>
      </w:r>
    </w:p>
    <w:p w14:paraId="744BB2A9" w14:textId="77777777" w:rsidR="00207391" w:rsidRPr="008E6AD7" w:rsidRDefault="00207391" w:rsidP="00207391">
      <w:pPr>
        <w:rPr>
          <w:sz w:val="20"/>
          <w:szCs w:val="20"/>
        </w:rPr>
      </w:pPr>
      <w:r w:rsidRPr="008E6AD7">
        <w:rPr>
          <w:sz w:val="20"/>
          <w:szCs w:val="20"/>
        </w:rPr>
        <w:t>Nom :</w:t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  <w:t xml:space="preserve">Prénom : </w:t>
      </w:r>
    </w:p>
    <w:p w14:paraId="17120132" w14:textId="77777777" w:rsidR="00207391" w:rsidRPr="008E6AD7" w:rsidRDefault="00207391" w:rsidP="00207391">
      <w:pPr>
        <w:rPr>
          <w:sz w:val="6"/>
          <w:szCs w:val="6"/>
        </w:rPr>
      </w:pPr>
    </w:p>
    <w:p w14:paraId="28C4A21F" w14:textId="77777777" w:rsidR="00207391" w:rsidRPr="00207391" w:rsidRDefault="00801F56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>Supervisor</w:t>
      </w:r>
    </w:p>
    <w:p w14:paraId="1A8C59A1" w14:textId="77777777" w:rsidR="00801F56" w:rsidRPr="008E6AD7" w:rsidRDefault="00801F56" w:rsidP="00801F56">
      <w:pPr>
        <w:rPr>
          <w:sz w:val="20"/>
          <w:szCs w:val="20"/>
        </w:rPr>
      </w:pPr>
      <w:r w:rsidRPr="008E6AD7">
        <w:rPr>
          <w:sz w:val="20"/>
          <w:szCs w:val="20"/>
        </w:rPr>
        <w:t>Nom :</w:t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</w:r>
      <w:r w:rsidRPr="008E6AD7">
        <w:rPr>
          <w:sz w:val="20"/>
          <w:szCs w:val="20"/>
        </w:rPr>
        <w:tab/>
        <w:t xml:space="preserve">Prénom : </w:t>
      </w:r>
    </w:p>
    <w:p w14:paraId="15572B37" w14:textId="77777777" w:rsidR="00801F56" w:rsidRPr="008E6AD7" w:rsidRDefault="00801F56" w:rsidP="00801F56">
      <w:pPr>
        <w:rPr>
          <w:sz w:val="6"/>
          <w:szCs w:val="6"/>
        </w:rPr>
      </w:pPr>
    </w:p>
    <w:p w14:paraId="4C219986" w14:textId="77777777" w:rsidR="00801F56" w:rsidRPr="002B0C63" w:rsidRDefault="00801F56" w:rsidP="0080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  <w:r w:rsidRPr="002B0C63">
        <w:rPr>
          <w:rStyle w:val="lev"/>
          <w:lang w:val="en-US"/>
        </w:rPr>
        <w:t>Co- Supervisor (if any)</w:t>
      </w:r>
    </w:p>
    <w:p w14:paraId="400B7A87" w14:textId="77777777" w:rsidR="00801F56" w:rsidRPr="002B0C63" w:rsidRDefault="00801F56" w:rsidP="00801F56">
      <w:pPr>
        <w:rPr>
          <w:sz w:val="20"/>
          <w:szCs w:val="20"/>
          <w:lang w:val="en-US"/>
        </w:rPr>
      </w:pPr>
      <w:r w:rsidRPr="002B0C63">
        <w:rPr>
          <w:sz w:val="20"/>
          <w:szCs w:val="20"/>
          <w:lang w:val="en-US"/>
        </w:rPr>
        <w:t>Nom :</w:t>
      </w:r>
      <w:r w:rsidRPr="002B0C63">
        <w:rPr>
          <w:sz w:val="20"/>
          <w:szCs w:val="20"/>
          <w:lang w:val="en-US"/>
        </w:rPr>
        <w:tab/>
      </w:r>
      <w:r w:rsidRPr="002B0C63">
        <w:rPr>
          <w:sz w:val="20"/>
          <w:szCs w:val="20"/>
          <w:lang w:val="en-US"/>
        </w:rPr>
        <w:tab/>
      </w:r>
      <w:r w:rsidRPr="002B0C63">
        <w:rPr>
          <w:sz w:val="20"/>
          <w:szCs w:val="20"/>
          <w:lang w:val="en-US"/>
        </w:rPr>
        <w:tab/>
      </w:r>
      <w:r w:rsidRPr="002B0C63">
        <w:rPr>
          <w:sz w:val="20"/>
          <w:szCs w:val="20"/>
          <w:lang w:val="en-US"/>
        </w:rPr>
        <w:tab/>
      </w:r>
      <w:r w:rsidRPr="002B0C63">
        <w:rPr>
          <w:sz w:val="20"/>
          <w:szCs w:val="20"/>
          <w:lang w:val="en-US"/>
        </w:rPr>
        <w:tab/>
      </w:r>
      <w:r w:rsidRPr="002B0C63">
        <w:rPr>
          <w:sz w:val="20"/>
          <w:szCs w:val="20"/>
          <w:lang w:val="en-US"/>
        </w:rPr>
        <w:tab/>
        <w:t xml:space="preserve">Prénom : </w:t>
      </w:r>
    </w:p>
    <w:p w14:paraId="13686683" w14:textId="77777777" w:rsidR="00801F56" w:rsidRPr="002B0C63" w:rsidRDefault="00801F56" w:rsidP="00207391">
      <w:pPr>
        <w:rPr>
          <w:sz w:val="6"/>
          <w:szCs w:val="6"/>
          <w:lang w:val="en-US"/>
        </w:rPr>
      </w:pPr>
    </w:p>
    <w:p w14:paraId="27315E6C" w14:textId="77777777" w:rsidR="00801F56" w:rsidRPr="002B0C63" w:rsidRDefault="00801F56" w:rsidP="0080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B579A" w:themeColor="accent5"/>
          <w:lang w:val="en-US"/>
        </w:rPr>
      </w:pPr>
      <w:r w:rsidRPr="002B0C63">
        <w:rPr>
          <w:rStyle w:val="lev"/>
          <w:lang w:val="en-US"/>
        </w:rPr>
        <w:t xml:space="preserve">Doctoral Committee </w:t>
      </w:r>
      <w:r w:rsidRPr="002B0C63">
        <w:rPr>
          <w:rStyle w:val="lev"/>
          <w:sz w:val="18"/>
          <w:szCs w:val="18"/>
          <w:lang w:val="en-US"/>
        </w:rPr>
        <w:t>( 2 members in addition to the supervisor and the co-supervisor, if any)</w:t>
      </w:r>
    </w:p>
    <w:p w14:paraId="2C001CDE" w14:textId="77777777" w:rsidR="00207391" w:rsidRPr="008E6AD7" w:rsidRDefault="00207391" w:rsidP="00207391">
      <w:pPr>
        <w:rPr>
          <w:sz w:val="20"/>
          <w:szCs w:val="20"/>
        </w:rPr>
      </w:pPr>
      <w:r w:rsidRPr="008E6AD7">
        <w:rPr>
          <w:sz w:val="20"/>
          <w:szCs w:val="20"/>
        </w:rPr>
        <w:t>Comité de thèse (2 membres en plus du promoteur et du co-promoteur éventuel)</w:t>
      </w:r>
    </w:p>
    <w:p w14:paraId="1B603D01" w14:textId="77777777" w:rsidR="00207391" w:rsidRPr="002B0C63" w:rsidRDefault="00207391" w:rsidP="00207391">
      <w:pPr>
        <w:rPr>
          <w:sz w:val="20"/>
          <w:szCs w:val="20"/>
          <w:lang w:val="en-US"/>
        </w:rPr>
      </w:pPr>
      <w:r w:rsidRPr="002B0C63">
        <w:rPr>
          <w:sz w:val="20"/>
          <w:szCs w:val="20"/>
          <w:lang w:val="en-US"/>
        </w:rPr>
        <w:t>-</w:t>
      </w:r>
    </w:p>
    <w:p w14:paraId="5611065C" w14:textId="77777777" w:rsidR="00207391" w:rsidRPr="002B0C63" w:rsidRDefault="00207391" w:rsidP="00207391">
      <w:pPr>
        <w:rPr>
          <w:sz w:val="20"/>
          <w:szCs w:val="20"/>
          <w:lang w:val="en-US"/>
        </w:rPr>
      </w:pPr>
      <w:r w:rsidRPr="002B0C63">
        <w:rPr>
          <w:sz w:val="20"/>
          <w:szCs w:val="20"/>
          <w:lang w:val="en-US"/>
        </w:rPr>
        <w:t>-</w:t>
      </w:r>
    </w:p>
    <w:p w14:paraId="662DDDB2" w14:textId="77777777" w:rsidR="00496C16" w:rsidRPr="002B0C63" w:rsidRDefault="00801F56" w:rsidP="00207391">
      <w:pPr>
        <w:rPr>
          <w:sz w:val="20"/>
          <w:szCs w:val="20"/>
          <w:lang w:val="en-US"/>
        </w:rPr>
      </w:pPr>
      <w:r w:rsidRPr="008E6AD7">
        <w:rPr>
          <w:sz w:val="20"/>
          <w:szCs w:val="20"/>
          <w:lang w:val="en-GB"/>
        </w:rPr>
        <w:t xml:space="preserve">Dissertation provisional topic </w:t>
      </w:r>
      <w:r w:rsidR="00496C16" w:rsidRPr="002B0C63">
        <w:rPr>
          <w:sz w:val="20"/>
          <w:szCs w:val="20"/>
          <w:lang w:val="en-US"/>
        </w:rPr>
        <w:t>:</w:t>
      </w:r>
    </w:p>
    <w:p w14:paraId="089EF38C" w14:textId="77777777" w:rsidR="00496C16" w:rsidRPr="002B0C63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54F1FB54" w14:textId="77777777" w:rsidR="00496C16" w:rsidRPr="002B0C63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6243AB91" w14:textId="77777777" w:rsidR="00496C16" w:rsidRPr="002B0C63" w:rsidRDefault="00496C16" w:rsidP="00207391">
      <w:pPr>
        <w:rPr>
          <w:sz w:val="16"/>
          <w:szCs w:val="16"/>
          <w:lang w:val="en-US"/>
        </w:rPr>
      </w:pPr>
    </w:p>
    <w:p w14:paraId="5919C2A6" w14:textId="77777777" w:rsidR="00DE4278" w:rsidRPr="002B0C63" w:rsidRDefault="00DE4278" w:rsidP="00DE4278">
      <w:pPr>
        <w:rPr>
          <w:sz w:val="20"/>
          <w:szCs w:val="20"/>
          <w:lang w:val="en-US"/>
        </w:rPr>
      </w:pPr>
      <w:r w:rsidRPr="008E6AD7">
        <w:rPr>
          <w:sz w:val="20"/>
          <w:szCs w:val="20"/>
          <w:lang w:val="en-GB"/>
        </w:rPr>
        <w:t xml:space="preserve">Explanation of the request change </w:t>
      </w:r>
      <w:r w:rsidRPr="002B0C63">
        <w:rPr>
          <w:sz w:val="20"/>
          <w:szCs w:val="20"/>
          <w:lang w:val="en-US"/>
        </w:rPr>
        <w:t>:</w:t>
      </w:r>
    </w:p>
    <w:p w14:paraId="4C4D4680" w14:textId="77777777" w:rsidR="00DE4278" w:rsidRPr="002B0C63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4B96816E" w14:textId="77777777" w:rsidR="00DE4278" w:rsidRPr="002B0C63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67F02623" w14:textId="77777777" w:rsidR="00DE4278" w:rsidRPr="002B0C63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02F3EA01" w14:textId="77777777" w:rsidR="00DE4278" w:rsidRPr="002B0C63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6264E14F" w14:textId="77777777" w:rsidR="00DE4278" w:rsidRPr="002B0C63" w:rsidRDefault="00DE4278" w:rsidP="00DE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53246F57" w14:textId="77777777" w:rsidR="00DE4278" w:rsidRPr="002B0C63" w:rsidRDefault="00DE4278" w:rsidP="00207391">
      <w:pPr>
        <w:rPr>
          <w:sz w:val="16"/>
          <w:szCs w:val="16"/>
          <w:lang w:val="en-US"/>
        </w:rPr>
      </w:pPr>
    </w:p>
    <w:p w14:paraId="37D02CB4" w14:textId="77777777" w:rsidR="00DE4278" w:rsidRPr="002B0C63" w:rsidRDefault="00DE4278" w:rsidP="00207391">
      <w:pPr>
        <w:rPr>
          <w:sz w:val="16"/>
          <w:szCs w:val="16"/>
          <w:lang w:val="en-US"/>
        </w:rPr>
      </w:pPr>
    </w:p>
    <w:p w14:paraId="484FD5E6" w14:textId="77777777" w:rsidR="00DE4278" w:rsidRPr="002B0C63" w:rsidRDefault="00DE4278" w:rsidP="00207391">
      <w:pPr>
        <w:rPr>
          <w:sz w:val="16"/>
          <w:szCs w:val="16"/>
          <w:lang w:val="en-US"/>
        </w:rPr>
      </w:pPr>
    </w:p>
    <w:p w14:paraId="39CDB099" w14:textId="77777777" w:rsidR="00801F56" w:rsidRPr="002B0C63" w:rsidRDefault="00801F56" w:rsidP="00207391">
      <w:pPr>
        <w:rPr>
          <w:sz w:val="16"/>
          <w:szCs w:val="16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14:paraId="6C15654C" w14:textId="77777777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14:paraId="22FCA178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14:paraId="50CB41CC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14:paraId="20A81AB5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14:paraId="2AE17694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BDC02C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  <w:r w:rsidR="00801F56">
              <w:rPr>
                <w:rFonts w:cstheme="minorHAnsi"/>
                <w:bCs/>
                <w:sz w:val="20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62808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EA8447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1D1C84F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268EDCFD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Supervisor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0ABD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8DB125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04F929F8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27FE5FCF" w14:textId="77777777" w:rsidR="00ED3D9F" w:rsidRPr="00DF628A" w:rsidRDefault="00ED3D9F" w:rsidP="00801F56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</w:t>
            </w:r>
            <w:r w:rsidR="00801F56">
              <w:rPr>
                <w:rFonts w:cstheme="minorHAnsi"/>
                <w:bCs/>
                <w:sz w:val="20"/>
              </w:rPr>
              <w:t>Supervisor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E4B4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D8A12A0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6F108C44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65CBB827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Committee member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649EB0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289CB4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7E2F4D11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68E1F59A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Committee member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7FA2C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655309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226EA13A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77AC8C58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Doctoral College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0FFE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B55AF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2ED82232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92BE11A" w14:textId="77777777" w:rsidR="00ED3D9F" w:rsidRPr="00DF628A" w:rsidRDefault="00801F56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Faculty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74A4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9A847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34A499A7" w14:textId="3D0F42A5" w:rsidR="00A454DD" w:rsidRPr="002B1524" w:rsidRDefault="00A454DD" w:rsidP="00A454DD">
      <w:pPr>
        <w:pStyle w:val="Pieddepage"/>
        <w:ind w:right="-188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</w:t>
      </w:r>
      <w:r w:rsidR="002B0C63">
        <w:rPr>
          <w:rFonts w:cstheme="minorHAnsi"/>
          <w:sz w:val="18"/>
          <w:szCs w:val="18"/>
          <w:lang w:val="en-GB"/>
        </w:rPr>
        <w:t>Estelle LUNARDON</w:t>
      </w:r>
      <w:r w:rsidRPr="00D3223B">
        <w:rPr>
          <w:rFonts w:ascii="Calibri" w:hAnsi="Calibri" w:cs="Calibri"/>
          <w:sz w:val="18"/>
          <w:szCs w:val="18"/>
          <w:lang w:val="en-GB"/>
        </w:rPr>
        <w:t>) no later than the Thursday prior the date of the Doctoral Colleg</w:t>
      </w:r>
      <w:r>
        <w:rPr>
          <w:rFonts w:ascii="Calibri" w:hAnsi="Calibri" w:cs="Calibri"/>
          <w:sz w:val="18"/>
          <w:szCs w:val="18"/>
          <w:lang w:val="en-GB"/>
        </w:rPr>
        <w:t xml:space="preserve">e (See </w:t>
      </w:r>
      <w:r w:rsidRPr="009233A9">
        <w:rPr>
          <w:rFonts w:ascii="Calibri" w:hAnsi="Calibri" w:cs="Calibri"/>
          <w:sz w:val="18"/>
          <w:szCs w:val="18"/>
          <w:lang w:val="en-GB"/>
        </w:rPr>
        <w:t>https://www.fmv.uliege.be/cms/c_4834436/fr/fmvreglements-facultaires</w:t>
      </w:r>
      <w:r>
        <w:rPr>
          <w:rFonts w:ascii="Calibri" w:hAnsi="Calibri" w:cs="Calibri"/>
          <w:sz w:val="18"/>
          <w:szCs w:val="18"/>
          <w:lang w:val="en-GB"/>
        </w:rPr>
        <w:t>).</w:t>
      </w:r>
    </w:p>
    <w:p w14:paraId="29A76C11" w14:textId="77777777" w:rsidR="00ED3D9F" w:rsidRPr="002B0C63" w:rsidRDefault="00ED3D9F" w:rsidP="00A454DD">
      <w:pPr>
        <w:rPr>
          <w:sz w:val="20"/>
          <w:szCs w:val="20"/>
          <w:lang w:val="en-US"/>
        </w:rPr>
      </w:pPr>
    </w:p>
    <w:sectPr w:rsidR="00ED3D9F" w:rsidRPr="002B0C63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4826" w14:textId="77777777" w:rsidR="001C2D8A" w:rsidRDefault="001C2D8A">
      <w:pPr>
        <w:spacing w:line="240" w:lineRule="auto"/>
      </w:pPr>
      <w:r>
        <w:separator/>
      </w:r>
    </w:p>
  </w:endnote>
  <w:endnote w:type="continuationSeparator" w:id="0">
    <w:p w14:paraId="1338D2C3" w14:textId="77777777" w:rsidR="001C2D8A" w:rsidRDefault="001C2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65CF3D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4ACC369E" w14:textId="77777777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A454DD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A454DD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5834FA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9E32" w14:textId="77777777" w:rsidR="001C2D8A" w:rsidRDefault="001C2D8A">
      <w:pPr>
        <w:spacing w:line="240" w:lineRule="auto"/>
      </w:pPr>
      <w:r>
        <w:separator/>
      </w:r>
    </w:p>
  </w:footnote>
  <w:footnote w:type="continuationSeparator" w:id="0">
    <w:p w14:paraId="4CD69D97" w14:textId="77777777" w:rsidR="001C2D8A" w:rsidRDefault="001C2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4140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69DE685F" wp14:editId="1456EBFE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A5F50"/>
    <w:rsid w:val="000D0E4A"/>
    <w:rsid w:val="000D12D1"/>
    <w:rsid w:val="000F11B9"/>
    <w:rsid w:val="00102341"/>
    <w:rsid w:val="00105960"/>
    <w:rsid w:val="001073CE"/>
    <w:rsid w:val="00121553"/>
    <w:rsid w:val="00131CAB"/>
    <w:rsid w:val="00171D32"/>
    <w:rsid w:val="001B0758"/>
    <w:rsid w:val="001C2D8A"/>
    <w:rsid w:val="001D0BD1"/>
    <w:rsid w:val="002017AC"/>
    <w:rsid w:val="00202878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0C63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94254"/>
    <w:rsid w:val="005B6EB8"/>
    <w:rsid w:val="005C4486"/>
    <w:rsid w:val="00614CAB"/>
    <w:rsid w:val="00633BC0"/>
    <w:rsid w:val="00661DE5"/>
    <w:rsid w:val="006706DE"/>
    <w:rsid w:val="00675DC2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C267A"/>
    <w:rsid w:val="007F66F5"/>
    <w:rsid w:val="00801F56"/>
    <w:rsid w:val="00812400"/>
    <w:rsid w:val="0082203C"/>
    <w:rsid w:val="008360A8"/>
    <w:rsid w:val="008416E0"/>
    <w:rsid w:val="008766BC"/>
    <w:rsid w:val="00897BFF"/>
    <w:rsid w:val="008C61B9"/>
    <w:rsid w:val="008E6AD7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05397"/>
    <w:rsid w:val="00A119D9"/>
    <w:rsid w:val="00A21BED"/>
    <w:rsid w:val="00A27D99"/>
    <w:rsid w:val="00A454DD"/>
    <w:rsid w:val="00A551B3"/>
    <w:rsid w:val="00A60D92"/>
    <w:rsid w:val="00A86EAC"/>
    <w:rsid w:val="00A923E7"/>
    <w:rsid w:val="00AA661C"/>
    <w:rsid w:val="00AC2F58"/>
    <w:rsid w:val="00B369B4"/>
    <w:rsid w:val="00B53817"/>
    <w:rsid w:val="00B61F85"/>
    <w:rsid w:val="00B7359D"/>
    <w:rsid w:val="00BA3CC7"/>
    <w:rsid w:val="00BF457D"/>
    <w:rsid w:val="00BF4775"/>
    <w:rsid w:val="00BF5ACD"/>
    <w:rsid w:val="00C0460B"/>
    <w:rsid w:val="00C36953"/>
    <w:rsid w:val="00CC3AB0"/>
    <w:rsid w:val="00D1798D"/>
    <w:rsid w:val="00D338ED"/>
    <w:rsid w:val="00D41FE9"/>
    <w:rsid w:val="00D675A4"/>
    <w:rsid w:val="00D902A4"/>
    <w:rsid w:val="00DB2323"/>
    <w:rsid w:val="00DB331E"/>
    <w:rsid w:val="00DC4E21"/>
    <w:rsid w:val="00DD5358"/>
    <w:rsid w:val="00DE427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464D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6DBA3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object">
    <w:name w:val="object"/>
    <w:basedOn w:val="Policepardfaut"/>
    <w:rsid w:val="00A4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7540-7398-4046-B3F8-C8C6853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5</cp:revision>
  <cp:lastPrinted>2018-08-31T08:40:00Z</cp:lastPrinted>
  <dcterms:created xsi:type="dcterms:W3CDTF">2020-09-25T08:51:00Z</dcterms:created>
  <dcterms:modified xsi:type="dcterms:W3CDTF">2022-03-08T09:25:00Z</dcterms:modified>
</cp:coreProperties>
</file>