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1" w:rsidRPr="00D722DA" w:rsidRDefault="00207391" w:rsidP="00D722DA">
      <w:pPr>
        <w:pStyle w:val="Titre1"/>
        <w:rPr>
          <w:sz w:val="44"/>
          <w:szCs w:val="44"/>
        </w:rPr>
      </w:pPr>
      <w:r w:rsidRPr="00D722DA">
        <w:rPr>
          <w:sz w:val="44"/>
          <w:szCs w:val="44"/>
        </w:rPr>
        <w:t>Collège de Doctorat</w:t>
      </w:r>
      <w:r w:rsidR="00ED3D9F" w:rsidRPr="00D722DA">
        <w:rPr>
          <w:sz w:val="44"/>
          <w:szCs w:val="44"/>
        </w:rPr>
        <w:t xml:space="preserve"> </w:t>
      </w:r>
      <w:bookmarkStart w:id="0" w:name="_GoBack"/>
      <w:bookmarkEnd w:id="0"/>
    </w:p>
    <w:p w:rsidR="00ED3D9F" w:rsidRPr="00ED3D9F" w:rsidRDefault="00207391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8"/>
          <w:szCs w:val="28"/>
        </w:rPr>
      </w:pPr>
      <w:r w:rsidRPr="00ED3D9F">
        <w:rPr>
          <w:b/>
          <w:sz w:val="28"/>
          <w:szCs w:val="28"/>
        </w:rPr>
        <w:t>Proposition de comité de thèse</w:t>
      </w:r>
    </w:p>
    <w:p w:rsidR="00ED3D9F" w:rsidRDefault="00ED3D9F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2"/>
        </w:rPr>
      </w:pPr>
      <w:r w:rsidRPr="00ED3D9F">
        <w:rPr>
          <w:b/>
          <w:sz w:val="22"/>
        </w:rPr>
        <w:t>2018-2019</w:t>
      </w:r>
    </w:p>
    <w:p w:rsidR="00ED3D9F" w:rsidRPr="006B03C8" w:rsidRDefault="00ED3D9F" w:rsidP="00ED3D9F">
      <w:pPr>
        <w:rPr>
          <w:sz w:val="6"/>
          <w:szCs w:val="6"/>
        </w:rPr>
      </w:pPr>
    </w:p>
    <w:p w:rsidR="00207391" w:rsidRPr="00207391" w:rsidRDefault="00207391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 w:rsidRPr="00207391">
        <w:rPr>
          <w:rStyle w:val="lev"/>
        </w:rPr>
        <w:t xml:space="preserve">Données concernant le candidat </w:t>
      </w:r>
    </w:p>
    <w:p w:rsidR="00207391" w:rsidRPr="006B03C8" w:rsidRDefault="00207391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>Nom :</w:t>
      </w:r>
      <w:r w:rsidRPr="006B03C8">
        <w:rPr>
          <w:sz w:val="20"/>
          <w:szCs w:val="20"/>
        </w:rPr>
        <w:tab/>
      </w:r>
      <w:r w:rsidRPr="006B03C8">
        <w:rPr>
          <w:sz w:val="20"/>
          <w:szCs w:val="20"/>
        </w:rPr>
        <w:tab/>
      </w:r>
      <w:r w:rsidRPr="006B03C8">
        <w:rPr>
          <w:sz w:val="20"/>
          <w:szCs w:val="20"/>
        </w:rPr>
        <w:tab/>
      </w:r>
      <w:r w:rsidRPr="006B03C8">
        <w:rPr>
          <w:sz w:val="20"/>
          <w:szCs w:val="20"/>
        </w:rPr>
        <w:tab/>
      </w:r>
      <w:r w:rsidRPr="006B03C8">
        <w:rPr>
          <w:sz w:val="20"/>
          <w:szCs w:val="20"/>
        </w:rPr>
        <w:tab/>
      </w:r>
      <w:r w:rsidRPr="006B03C8">
        <w:rPr>
          <w:sz w:val="20"/>
          <w:szCs w:val="20"/>
        </w:rPr>
        <w:tab/>
        <w:t xml:space="preserve">Prénom : </w:t>
      </w:r>
    </w:p>
    <w:p w:rsidR="00207391" w:rsidRPr="006B03C8" w:rsidRDefault="00207391" w:rsidP="00207391">
      <w:pPr>
        <w:rPr>
          <w:sz w:val="6"/>
          <w:szCs w:val="6"/>
        </w:rPr>
      </w:pPr>
    </w:p>
    <w:p w:rsidR="00207391" w:rsidRPr="00207391" w:rsidRDefault="00207391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 w:rsidRPr="00207391">
        <w:rPr>
          <w:rStyle w:val="lev"/>
        </w:rPr>
        <w:t>Données concernant l’encadrement scientifique</w:t>
      </w:r>
    </w:p>
    <w:p w:rsidR="00207391" w:rsidRPr="006B03C8" w:rsidRDefault="00207391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>Promoteur :</w:t>
      </w:r>
    </w:p>
    <w:p w:rsidR="00207391" w:rsidRPr="006B03C8" w:rsidRDefault="00207391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>Co-Promoteur éventuel :</w:t>
      </w:r>
    </w:p>
    <w:p w:rsidR="00207391" w:rsidRPr="006B03C8" w:rsidRDefault="00207391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 xml:space="preserve">Comité de thèse (2 membres en plus du promoteur et du </w:t>
      </w:r>
      <w:proofErr w:type="spellStart"/>
      <w:r w:rsidRPr="006B03C8">
        <w:rPr>
          <w:sz w:val="20"/>
          <w:szCs w:val="20"/>
        </w:rPr>
        <w:t>co</w:t>
      </w:r>
      <w:proofErr w:type="spellEnd"/>
      <w:r w:rsidRPr="006B03C8">
        <w:rPr>
          <w:sz w:val="20"/>
          <w:szCs w:val="20"/>
        </w:rPr>
        <w:t>-promoteur éventuel)</w:t>
      </w:r>
    </w:p>
    <w:p w:rsidR="00207391" w:rsidRPr="006B03C8" w:rsidRDefault="00207391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>-</w:t>
      </w:r>
    </w:p>
    <w:p w:rsidR="00207391" w:rsidRPr="006B03C8" w:rsidRDefault="00207391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>-</w:t>
      </w:r>
    </w:p>
    <w:p w:rsidR="00207391" w:rsidRPr="00207391" w:rsidRDefault="00207391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 w:rsidRPr="00207391">
        <w:rPr>
          <w:rStyle w:val="lev"/>
        </w:rPr>
        <w:t xml:space="preserve">Données concernant </w:t>
      </w:r>
      <w:r>
        <w:rPr>
          <w:rStyle w:val="lev"/>
        </w:rPr>
        <w:t>le projet de thèse</w:t>
      </w:r>
    </w:p>
    <w:p w:rsidR="00207391" w:rsidRPr="006B03C8" w:rsidRDefault="00207391" w:rsidP="00207391">
      <w:pPr>
        <w:rPr>
          <w:sz w:val="20"/>
          <w:szCs w:val="20"/>
        </w:rPr>
      </w:pPr>
      <w:proofErr w:type="spellStart"/>
      <w:r w:rsidRPr="006B03C8">
        <w:rPr>
          <w:sz w:val="20"/>
          <w:szCs w:val="20"/>
        </w:rPr>
        <w:t>Co-tutelle</w:t>
      </w:r>
      <w:proofErr w:type="spellEnd"/>
      <w:r w:rsidRPr="006B03C8">
        <w:rPr>
          <w:sz w:val="20"/>
          <w:szCs w:val="20"/>
        </w:rPr>
        <w:t> : oui / non (si oui, avec quelle institution partenaire) :</w:t>
      </w:r>
    </w:p>
    <w:p w:rsidR="00207391" w:rsidRPr="006B03C8" w:rsidRDefault="00207391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>Source de financement de la thèse : oui/ non (si oui, laquelle et durée)</w:t>
      </w:r>
    </w:p>
    <w:p w:rsidR="00207391" w:rsidRPr="006B03C8" w:rsidRDefault="00496C16" w:rsidP="00207391">
      <w:pPr>
        <w:rPr>
          <w:sz w:val="20"/>
          <w:szCs w:val="20"/>
        </w:rPr>
      </w:pPr>
      <w:r w:rsidRPr="006B03C8">
        <w:rPr>
          <w:sz w:val="20"/>
          <w:szCs w:val="20"/>
        </w:rPr>
        <w:t xml:space="preserve">Assistant - </w:t>
      </w:r>
      <w:r w:rsidR="00207391" w:rsidRPr="006B03C8">
        <w:rPr>
          <w:sz w:val="20"/>
          <w:szCs w:val="20"/>
        </w:rPr>
        <w:t>FRESH/FRIA</w:t>
      </w:r>
      <w:r w:rsidRPr="006B03C8">
        <w:rPr>
          <w:sz w:val="20"/>
          <w:szCs w:val="20"/>
        </w:rPr>
        <w:t xml:space="preserve"> - FNRS - Autre : </w:t>
      </w:r>
    </w:p>
    <w:p w:rsidR="00496C16" w:rsidRPr="006B03C8" w:rsidRDefault="00496C16" w:rsidP="00207391">
      <w:pPr>
        <w:rPr>
          <w:sz w:val="6"/>
          <w:szCs w:val="6"/>
        </w:rPr>
      </w:pPr>
    </w:p>
    <w:p w:rsidR="00496C16" w:rsidRDefault="00496C16" w:rsidP="00207391">
      <w:r>
        <w:t>Intitulé (provisoire) de la thèse :</w:t>
      </w:r>
    </w:p>
    <w:p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6B03C8" w:rsidRDefault="006B03C8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496C16" w:rsidRPr="00ED3D9F" w:rsidRDefault="00496C16" w:rsidP="00207391">
      <w:pPr>
        <w:rPr>
          <w:sz w:val="16"/>
          <w:szCs w:val="16"/>
        </w:rPr>
      </w:pPr>
    </w:p>
    <w:p w:rsidR="00496C16" w:rsidRPr="00496C16" w:rsidRDefault="00496C16" w:rsidP="00207391">
      <w:pPr>
        <w:rPr>
          <w:b/>
        </w:rPr>
      </w:pPr>
      <w:r w:rsidRPr="00496C16">
        <w:rPr>
          <w:b/>
        </w:rPr>
        <w:t>Documents à fournir en annexe :</w:t>
      </w:r>
    </w:p>
    <w:p w:rsidR="00496C16" w:rsidRPr="006B03C8" w:rsidRDefault="00496C16" w:rsidP="006A02D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6B03C8">
        <w:rPr>
          <w:sz w:val="20"/>
          <w:szCs w:val="20"/>
        </w:rPr>
        <w:t>Une lettre de motivation (maximum une page)</w:t>
      </w:r>
    </w:p>
    <w:p w:rsidR="00496C16" w:rsidRPr="006B03C8" w:rsidRDefault="00496C16" w:rsidP="006A02D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6B03C8">
        <w:rPr>
          <w:sz w:val="20"/>
          <w:szCs w:val="20"/>
        </w:rPr>
        <w:t>Un curriculum vitae (maximum une page)</w:t>
      </w:r>
    </w:p>
    <w:p w:rsidR="00496C16" w:rsidRPr="006B03C8" w:rsidRDefault="00496C16" w:rsidP="006A02D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6B03C8">
        <w:rPr>
          <w:sz w:val="20"/>
          <w:szCs w:val="20"/>
        </w:rPr>
        <w:t>Un bref résumé du projet de thèse</w:t>
      </w:r>
    </w:p>
    <w:p w:rsidR="00496C16" w:rsidRPr="006B03C8" w:rsidRDefault="00496C16" w:rsidP="006A02D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6B03C8">
        <w:rPr>
          <w:sz w:val="20"/>
          <w:szCs w:val="20"/>
        </w:rPr>
        <w:t>Une copie de tous les relevés de notes de 2</w:t>
      </w:r>
      <w:r w:rsidRPr="006B03C8">
        <w:rPr>
          <w:sz w:val="20"/>
          <w:szCs w:val="20"/>
          <w:vertAlign w:val="superscript"/>
        </w:rPr>
        <w:t>ème</w:t>
      </w:r>
      <w:r w:rsidRPr="006B03C8">
        <w:rPr>
          <w:sz w:val="20"/>
          <w:szCs w:val="20"/>
        </w:rPr>
        <w:t xml:space="preserve"> cycle accompagnée, pour les candidats étrangers, d’un document officiel permettant de juger de l’équivalence en pourcentage des mentions obtenues</w:t>
      </w:r>
    </w:p>
    <w:p w:rsidR="00496C16" w:rsidRPr="006B03C8" w:rsidRDefault="00496C16" w:rsidP="006A02DB">
      <w:pPr>
        <w:pStyle w:val="Paragraphedeliste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6B03C8">
        <w:rPr>
          <w:sz w:val="20"/>
          <w:szCs w:val="20"/>
        </w:rPr>
        <w:t>L’adresse complète des membres du comité de thèse « extérieurs » à la Faculté ainsi qu’une liste de leurs publications</w:t>
      </w:r>
    </w:p>
    <w:p w:rsidR="00ED3D9F" w:rsidRDefault="00ED3D9F" w:rsidP="00ED3D9F"/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5"/>
        <w:gridCol w:w="2835"/>
        <w:gridCol w:w="4536"/>
      </w:tblGrid>
      <w:tr w:rsidR="00ED3D9F" w:rsidRPr="006278FD" w:rsidTr="00032141">
        <w:trPr>
          <w:trHeight w:val="463"/>
        </w:trPr>
        <w:tc>
          <w:tcPr>
            <w:tcW w:w="1985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POUR ACCORD</w:t>
            </w:r>
          </w:p>
        </w:tc>
        <w:tc>
          <w:tcPr>
            <w:tcW w:w="2835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4536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SIGNATURES</w:t>
            </w: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Candidat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Co-promoteur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Membre du comité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Membre du comité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Collège de Doctorat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Conseil de Faculté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:rsidR="00ED3D9F" w:rsidRPr="006278FD" w:rsidRDefault="00ED3D9F" w:rsidP="00ED3D9F">
      <w:pPr>
        <w:pStyle w:val="Pieddepage"/>
        <w:rPr>
          <w:rFonts w:ascii="Calibri" w:hAnsi="Calibri" w:cs="Calibri"/>
          <w:sz w:val="18"/>
          <w:szCs w:val="18"/>
        </w:rPr>
      </w:pPr>
      <w:r w:rsidRPr="006278FD">
        <w:rPr>
          <w:rFonts w:ascii="Calibri" w:hAnsi="Calibri" w:cs="Calibri"/>
          <w:sz w:val="18"/>
          <w:szCs w:val="18"/>
        </w:rPr>
        <w:t xml:space="preserve">Ce formulaire doit être </w:t>
      </w:r>
      <w:r w:rsidRPr="006278FD">
        <w:rPr>
          <w:rFonts w:ascii="Calibri" w:hAnsi="Calibri" w:cs="Calibri"/>
          <w:sz w:val="18"/>
          <w:szCs w:val="18"/>
          <w:u w:val="single"/>
        </w:rPr>
        <w:t>dactylographié</w:t>
      </w:r>
      <w:r w:rsidRPr="006278FD">
        <w:rPr>
          <w:rFonts w:ascii="Calibri" w:hAnsi="Calibri" w:cs="Calibri"/>
          <w:sz w:val="18"/>
          <w:szCs w:val="18"/>
        </w:rPr>
        <w:t xml:space="preserve"> et parvenir au secrétariat du collège de doctorat (</w:t>
      </w:r>
      <w:r>
        <w:rPr>
          <w:rFonts w:ascii="Calibri" w:hAnsi="Calibri" w:cs="Calibri"/>
          <w:sz w:val="18"/>
          <w:szCs w:val="18"/>
        </w:rPr>
        <w:t xml:space="preserve">Anthony DUPUIS) au plus tard le jeudi précédant la </w:t>
      </w:r>
      <w:r w:rsidRPr="006278FD">
        <w:rPr>
          <w:rFonts w:ascii="Calibri" w:hAnsi="Calibri" w:cs="Calibri"/>
          <w:sz w:val="18"/>
          <w:szCs w:val="18"/>
        </w:rPr>
        <w:t xml:space="preserve">date du Collège de Doctorat (voir </w:t>
      </w:r>
      <w:hyperlink r:id="rId8" w:history="1">
        <w:r w:rsidRPr="004D7D8B">
          <w:rPr>
            <w:rStyle w:val="Lienhypertexte"/>
            <w:rFonts w:ascii="Calibri" w:hAnsi="Calibri" w:cs="Calibri"/>
            <w:sz w:val="18"/>
            <w:szCs w:val="18"/>
          </w:rPr>
          <w:t>http://www.fmv.ulg.ac.be/cms/c_253094/reglements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  <w:r w:rsidRPr="006278FD">
        <w:rPr>
          <w:rFonts w:ascii="Calibri" w:hAnsi="Calibri" w:cs="Calibri"/>
          <w:sz w:val="18"/>
          <w:szCs w:val="18"/>
        </w:rPr>
        <w:t>)</w:t>
      </w:r>
    </w:p>
    <w:p w:rsidR="00ED3D9F" w:rsidRPr="00207391" w:rsidRDefault="00ED3D9F" w:rsidP="00ED3D9F"/>
    <w:sectPr w:rsidR="00ED3D9F" w:rsidRPr="00207391" w:rsidSect="00ED3D9F">
      <w:headerReference w:type="default" r:id="rId9"/>
      <w:footerReference w:type="default" r:id="rId10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91" w:rsidRDefault="00207391">
      <w:pPr>
        <w:spacing w:line="240" w:lineRule="auto"/>
      </w:pPr>
      <w:r>
        <w:separator/>
      </w:r>
    </w:p>
  </w:endnote>
  <w:endnote w:type="continuationSeparator" w:id="0">
    <w:p w:rsidR="00207391" w:rsidRDefault="00207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714147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2EDE" w:rsidRDefault="00022EDE">
            <w:pPr>
              <w:pStyle w:val="Pieddepage"/>
              <w:jc w:val="right"/>
              <w:rPr>
                <w:sz w:val="16"/>
                <w:szCs w:val="16"/>
              </w:rPr>
            </w:pPr>
          </w:p>
          <w:p w:rsidR="00ED3D9F" w:rsidRPr="00ED3D9F" w:rsidRDefault="00ED3D9F" w:rsidP="00022EDE">
            <w:pPr>
              <w:pStyle w:val="Pieddepage"/>
              <w:ind w:left="7920"/>
              <w:jc w:val="center"/>
              <w:rPr>
                <w:sz w:val="16"/>
                <w:szCs w:val="16"/>
              </w:rPr>
            </w:pPr>
            <w:r w:rsidRPr="00ED3D9F">
              <w:rPr>
                <w:sz w:val="16"/>
                <w:szCs w:val="16"/>
              </w:rPr>
              <w:t xml:space="preserve">Page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PAGE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D722DA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  <w:r w:rsidRPr="00ED3D9F">
              <w:rPr>
                <w:sz w:val="16"/>
                <w:szCs w:val="16"/>
              </w:rPr>
              <w:t xml:space="preserve"> sur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NUMPAGES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D722DA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96C16" w:rsidRPr="00ED3D9F" w:rsidRDefault="00496C1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91" w:rsidRDefault="00207391">
      <w:pPr>
        <w:spacing w:line="240" w:lineRule="auto"/>
      </w:pPr>
      <w:r>
        <w:separator/>
      </w:r>
    </w:p>
  </w:footnote>
  <w:footnote w:type="continuationSeparator" w:id="0">
    <w:p w:rsidR="00207391" w:rsidRDefault="00207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91" w:rsidRDefault="0020739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102870</wp:posOffset>
          </wp:positionV>
          <wp:extent cx="2451600" cy="630000"/>
          <wp:effectExtent l="0" t="0" r="6350" b="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iege-fmv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D4269F"/>
    <w:multiLevelType w:val="hybridMultilevel"/>
    <w:tmpl w:val="B124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91"/>
    <w:rsid w:val="000150E9"/>
    <w:rsid w:val="00021C38"/>
    <w:rsid w:val="00022EDE"/>
    <w:rsid w:val="00030E3C"/>
    <w:rsid w:val="00032141"/>
    <w:rsid w:val="00072D27"/>
    <w:rsid w:val="00081AF1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71D32"/>
    <w:rsid w:val="001D0BD1"/>
    <w:rsid w:val="002017AC"/>
    <w:rsid w:val="00207391"/>
    <w:rsid w:val="002359ED"/>
    <w:rsid w:val="00252520"/>
    <w:rsid w:val="002625F9"/>
    <w:rsid w:val="002631F7"/>
    <w:rsid w:val="0026484A"/>
    <w:rsid w:val="0026504D"/>
    <w:rsid w:val="00276926"/>
    <w:rsid w:val="00284A8C"/>
    <w:rsid w:val="002A67C8"/>
    <w:rsid w:val="002B40B7"/>
    <w:rsid w:val="002C5D75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96C16"/>
    <w:rsid w:val="004A3D03"/>
    <w:rsid w:val="004B6D7F"/>
    <w:rsid w:val="004D785F"/>
    <w:rsid w:val="004E744B"/>
    <w:rsid w:val="004F7760"/>
    <w:rsid w:val="00517558"/>
    <w:rsid w:val="00520AC9"/>
    <w:rsid w:val="00594254"/>
    <w:rsid w:val="005B6EB8"/>
    <w:rsid w:val="00614CAB"/>
    <w:rsid w:val="00633BC0"/>
    <w:rsid w:val="00661DE5"/>
    <w:rsid w:val="006706DE"/>
    <w:rsid w:val="00675DC2"/>
    <w:rsid w:val="0069487E"/>
    <w:rsid w:val="006A02DB"/>
    <w:rsid w:val="006B03C8"/>
    <w:rsid w:val="006B0B82"/>
    <w:rsid w:val="006B7EF2"/>
    <w:rsid w:val="006C3B5F"/>
    <w:rsid w:val="006D3A72"/>
    <w:rsid w:val="006E78DB"/>
    <w:rsid w:val="006F53EE"/>
    <w:rsid w:val="00726D9C"/>
    <w:rsid w:val="00726F2C"/>
    <w:rsid w:val="00742FF3"/>
    <w:rsid w:val="00794B27"/>
    <w:rsid w:val="007A7846"/>
    <w:rsid w:val="007F66F5"/>
    <w:rsid w:val="00812400"/>
    <w:rsid w:val="0082203C"/>
    <w:rsid w:val="008360A8"/>
    <w:rsid w:val="008416E0"/>
    <w:rsid w:val="008766BC"/>
    <w:rsid w:val="00897BFF"/>
    <w:rsid w:val="008C61B9"/>
    <w:rsid w:val="00912477"/>
    <w:rsid w:val="009139AF"/>
    <w:rsid w:val="00943B06"/>
    <w:rsid w:val="00945864"/>
    <w:rsid w:val="009853E9"/>
    <w:rsid w:val="00996E16"/>
    <w:rsid w:val="009B57CA"/>
    <w:rsid w:val="009B69C5"/>
    <w:rsid w:val="009C7EF7"/>
    <w:rsid w:val="009F72A7"/>
    <w:rsid w:val="00A119D9"/>
    <w:rsid w:val="00A21BED"/>
    <w:rsid w:val="00A27D99"/>
    <w:rsid w:val="00A551B3"/>
    <w:rsid w:val="00A60D92"/>
    <w:rsid w:val="00A86EAC"/>
    <w:rsid w:val="00A923E7"/>
    <w:rsid w:val="00AA661C"/>
    <w:rsid w:val="00AC2F58"/>
    <w:rsid w:val="00B369B4"/>
    <w:rsid w:val="00B53817"/>
    <w:rsid w:val="00B61F85"/>
    <w:rsid w:val="00B7359D"/>
    <w:rsid w:val="00BA3CC7"/>
    <w:rsid w:val="00BF457D"/>
    <w:rsid w:val="00BF4775"/>
    <w:rsid w:val="00C0460B"/>
    <w:rsid w:val="00C36953"/>
    <w:rsid w:val="00CC3AB0"/>
    <w:rsid w:val="00D1798D"/>
    <w:rsid w:val="00D338ED"/>
    <w:rsid w:val="00D675A4"/>
    <w:rsid w:val="00D722DA"/>
    <w:rsid w:val="00D902A4"/>
    <w:rsid w:val="00DB2323"/>
    <w:rsid w:val="00DB331E"/>
    <w:rsid w:val="00DC4E21"/>
    <w:rsid w:val="00DD5358"/>
    <w:rsid w:val="00DF628A"/>
    <w:rsid w:val="00E224A0"/>
    <w:rsid w:val="00E254F0"/>
    <w:rsid w:val="00E51168"/>
    <w:rsid w:val="00E72A21"/>
    <w:rsid w:val="00E7715A"/>
    <w:rsid w:val="00EB700D"/>
    <w:rsid w:val="00ED3D9F"/>
    <w:rsid w:val="00EE10CF"/>
    <w:rsid w:val="00F33B83"/>
    <w:rsid w:val="00F54BD0"/>
    <w:rsid w:val="00FC1B86"/>
    <w:rsid w:val="00FC7D3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7B9BBA6-E3AB-4F98-A00B-6D789A2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8766BC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8766BC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171D3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"/>
    <w:rsid w:val="00171D32"/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Emphase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B53817"/>
    <w:rPr>
      <w:b/>
      <w:bCs/>
      <w:color w:val="2B579A" w:themeColor="accent5"/>
    </w:rPr>
  </w:style>
  <w:style w:type="paragraph" w:customStyle="1" w:styleId="En-tte1-Sautdepage">
    <w:name w:val="En-tête 1 - Saut de page"/>
    <w:basedOn w:val="Normal"/>
    <w:uiPriority w:val="6"/>
    <w:qFormat/>
    <w:rsid w:val="008766BC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Emphasepl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v.ulg.ac.be/cms/c_253094/regle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102\AppData\Roaming\Microsoft\Templates\Bienvenue%20dans%20Word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7343-33C1-4CF0-8D87-D53D6EA3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Word(4).dotx</Template>
  <TotalTime>37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Dupuis Anthony</cp:lastModifiedBy>
  <cp:revision>8</cp:revision>
  <cp:lastPrinted>2018-08-31T08:40:00Z</cp:lastPrinted>
  <dcterms:created xsi:type="dcterms:W3CDTF">2018-08-31T08:06:00Z</dcterms:created>
  <dcterms:modified xsi:type="dcterms:W3CDTF">2018-08-31T13:37:00Z</dcterms:modified>
</cp:coreProperties>
</file>